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7" w:rsidRPr="00DD1C77" w:rsidRDefault="00DD1C77" w:rsidP="00D70910">
      <w:pPr>
        <w:jc w:val="right"/>
      </w:pPr>
      <w:r w:rsidRPr="00DD1C77">
        <w:t>УТВЕРЖДЕН</w:t>
      </w:r>
    </w:p>
    <w:p w:rsidR="00DD1C77" w:rsidRPr="00DD1C77" w:rsidRDefault="00DD1C77" w:rsidP="00D70910">
      <w:pPr>
        <w:jc w:val="right"/>
      </w:pPr>
      <w:r w:rsidRPr="00DD1C77">
        <w:t>приказом директора  ГБОУ  ЦО № 133</w:t>
      </w:r>
    </w:p>
    <w:p w:rsidR="00DD1C77" w:rsidRPr="00DD1C77" w:rsidRDefault="00DD1C77" w:rsidP="00D70910">
      <w:pPr>
        <w:jc w:val="right"/>
      </w:pPr>
      <w:r w:rsidRPr="00DD1C77">
        <w:t>Невского района Санкт-Петербурга</w:t>
      </w:r>
    </w:p>
    <w:p w:rsidR="00DD1C77" w:rsidRPr="00DD1C77" w:rsidRDefault="00DD1C77" w:rsidP="00D70910">
      <w:pPr>
        <w:jc w:val="right"/>
      </w:pPr>
      <w:r w:rsidRPr="00DD1C77">
        <w:t xml:space="preserve">                                                                 ________________С.А. Хлебникова </w:t>
      </w:r>
    </w:p>
    <w:p w:rsidR="00DD1C77" w:rsidRPr="00690065" w:rsidRDefault="00DD1C77" w:rsidP="00DD1C77">
      <w:pPr>
        <w:jc w:val="right"/>
        <w:rPr>
          <w:lang w:val="en-US"/>
        </w:rPr>
      </w:pPr>
      <w:r w:rsidRPr="00DD1C77">
        <w:t>от___</w:t>
      </w:r>
      <w:r w:rsidR="00850EB7">
        <w:rPr>
          <w:u w:val="single"/>
        </w:rPr>
        <w:t>08</w:t>
      </w:r>
      <w:r w:rsidR="00690065" w:rsidRPr="00690065">
        <w:rPr>
          <w:u w:val="single"/>
        </w:rPr>
        <w:t>.12.</w:t>
      </w:r>
      <w:r w:rsidR="00690065" w:rsidRPr="00690065">
        <w:rPr>
          <w:u w:val="single"/>
          <w:lang w:val="en-US"/>
        </w:rPr>
        <w:t>2011</w:t>
      </w:r>
      <w:r w:rsidRPr="00DD1C77">
        <w:t>__</w:t>
      </w:r>
      <w:bookmarkStart w:id="0" w:name="_GoBack"/>
      <w:bookmarkEnd w:id="0"/>
      <w:r w:rsidRPr="00DD1C77">
        <w:t>№</w:t>
      </w:r>
      <w:r w:rsidR="00690065" w:rsidRPr="00690065">
        <w:rPr>
          <w:u w:val="single"/>
          <w:lang w:val="en-US"/>
        </w:rPr>
        <w:t xml:space="preserve"> </w:t>
      </w:r>
      <w:r w:rsidR="00690065">
        <w:rPr>
          <w:u w:val="single"/>
          <w:lang w:val="en-US"/>
        </w:rPr>
        <w:t xml:space="preserve"> </w:t>
      </w:r>
      <w:r w:rsidR="00690065" w:rsidRPr="00690065">
        <w:rPr>
          <w:u w:val="single"/>
          <w:lang w:val="en-US"/>
        </w:rPr>
        <w:t>90/5</w:t>
      </w:r>
      <w:r w:rsidR="00690065">
        <w:rPr>
          <w:u w:val="single"/>
          <w:lang w:val="en-US"/>
        </w:rPr>
        <w:t xml:space="preserve"> </w:t>
      </w:r>
    </w:p>
    <w:p w:rsidR="00514E9E" w:rsidRPr="00514E9E" w:rsidRDefault="00514E9E" w:rsidP="00514E9E">
      <w:pPr>
        <w:jc w:val="right"/>
        <w:rPr>
          <w:bCs/>
        </w:rPr>
      </w:pPr>
    </w:p>
    <w:p w:rsidR="00DD1C77" w:rsidRDefault="00DD1C77" w:rsidP="00514E9E">
      <w:pPr>
        <w:jc w:val="center"/>
        <w:rPr>
          <w:b/>
          <w:bCs/>
        </w:rPr>
      </w:pPr>
    </w:p>
    <w:p w:rsidR="00DD1C77" w:rsidRDefault="00DD1C77" w:rsidP="00514E9E">
      <w:pPr>
        <w:jc w:val="center"/>
        <w:rPr>
          <w:b/>
          <w:bCs/>
        </w:rPr>
      </w:pPr>
    </w:p>
    <w:p w:rsidR="00690065" w:rsidRDefault="00690065" w:rsidP="00514E9E">
      <w:pPr>
        <w:jc w:val="center"/>
        <w:rPr>
          <w:b/>
          <w:bCs/>
        </w:rPr>
      </w:pPr>
    </w:p>
    <w:p w:rsidR="00690065" w:rsidRDefault="00690065" w:rsidP="00514E9E">
      <w:pPr>
        <w:jc w:val="center"/>
        <w:rPr>
          <w:b/>
          <w:bCs/>
        </w:rPr>
      </w:pPr>
    </w:p>
    <w:p w:rsidR="00690065" w:rsidRDefault="00690065" w:rsidP="00514E9E">
      <w:pPr>
        <w:jc w:val="center"/>
        <w:rPr>
          <w:b/>
          <w:bCs/>
        </w:rPr>
      </w:pPr>
    </w:p>
    <w:p w:rsidR="00690065" w:rsidRDefault="00690065" w:rsidP="00514E9E">
      <w:pPr>
        <w:jc w:val="center"/>
        <w:rPr>
          <w:b/>
          <w:bCs/>
        </w:rPr>
      </w:pPr>
    </w:p>
    <w:p w:rsidR="00690065" w:rsidRDefault="00690065" w:rsidP="00514E9E">
      <w:pPr>
        <w:jc w:val="center"/>
        <w:rPr>
          <w:b/>
          <w:bCs/>
        </w:rPr>
      </w:pPr>
    </w:p>
    <w:p w:rsidR="00690065" w:rsidRDefault="00690065" w:rsidP="00514E9E">
      <w:pPr>
        <w:jc w:val="center"/>
        <w:rPr>
          <w:b/>
          <w:bCs/>
        </w:rPr>
      </w:pPr>
    </w:p>
    <w:p w:rsidR="00690065" w:rsidRDefault="00690065" w:rsidP="00690065">
      <w:pPr>
        <w:jc w:val="center"/>
        <w:rPr>
          <w:b/>
          <w:bCs/>
        </w:rPr>
      </w:pPr>
    </w:p>
    <w:p w:rsidR="00690065" w:rsidRDefault="00514E9E" w:rsidP="00690065">
      <w:pPr>
        <w:jc w:val="center"/>
        <w:rPr>
          <w:b/>
          <w:bCs/>
        </w:rPr>
      </w:pPr>
      <w:r w:rsidRPr="00010D4F">
        <w:rPr>
          <w:b/>
          <w:bCs/>
        </w:rPr>
        <w:t>РЕГЛАМЕНТ</w:t>
      </w:r>
    </w:p>
    <w:p w:rsidR="00690065" w:rsidRDefault="00690065" w:rsidP="00690065">
      <w:pPr>
        <w:jc w:val="center"/>
        <w:rPr>
          <w:b/>
          <w:bCs/>
        </w:rPr>
      </w:pPr>
    </w:p>
    <w:p w:rsidR="00514E9E" w:rsidRPr="00DD1C77" w:rsidRDefault="00514E9E" w:rsidP="00690065">
      <w:pPr>
        <w:jc w:val="center"/>
        <w:rPr>
          <w:sz w:val="28"/>
          <w:szCs w:val="28"/>
        </w:rPr>
      </w:pPr>
      <w:r>
        <w:br/>
      </w:r>
      <w:r w:rsidRPr="00DD1C77">
        <w:rPr>
          <w:sz w:val="28"/>
          <w:szCs w:val="28"/>
        </w:rPr>
        <w:t xml:space="preserve">по предоставлению </w:t>
      </w:r>
      <w:r w:rsidR="00DD1C77" w:rsidRPr="00DD1C77">
        <w:rPr>
          <w:sz w:val="28"/>
          <w:szCs w:val="28"/>
        </w:rPr>
        <w:t>услуги</w:t>
      </w:r>
      <w:r w:rsidR="00DD1C77" w:rsidRPr="00DD1C77">
        <w:rPr>
          <w:bCs/>
          <w:sz w:val="28"/>
          <w:szCs w:val="28"/>
        </w:rPr>
        <w:t xml:space="preserve"> </w:t>
      </w:r>
      <w:r w:rsidR="00DD1C77">
        <w:rPr>
          <w:bCs/>
          <w:sz w:val="28"/>
          <w:szCs w:val="28"/>
        </w:rPr>
        <w:t>государственным образовательным учреждением</w:t>
      </w:r>
      <w:r w:rsidRPr="00DD1C77">
        <w:rPr>
          <w:bCs/>
          <w:sz w:val="28"/>
          <w:szCs w:val="28"/>
        </w:rPr>
        <w:t>,</w:t>
      </w:r>
    </w:p>
    <w:p w:rsidR="00514E9E" w:rsidRPr="00DD1C77" w:rsidRDefault="00514E9E" w:rsidP="00690065">
      <w:pPr>
        <w:jc w:val="center"/>
        <w:rPr>
          <w:sz w:val="28"/>
          <w:szCs w:val="28"/>
        </w:rPr>
      </w:pPr>
      <w:r w:rsidRPr="00DD1C77">
        <w:rPr>
          <w:sz w:val="28"/>
          <w:szCs w:val="28"/>
        </w:rPr>
        <w:t>по предоставлению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Санкт-Петербурга  об участниках единого государственного экзамена и о результатах  единого государственного экзамена</w:t>
      </w:r>
    </w:p>
    <w:p w:rsidR="00514E9E" w:rsidRPr="00DD1C77" w:rsidRDefault="00514E9E" w:rsidP="00690065">
      <w:pPr>
        <w:jc w:val="center"/>
        <w:rPr>
          <w:sz w:val="28"/>
          <w:szCs w:val="28"/>
        </w:rPr>
      </w:pPr>
    </w:p>
    <w:p w:rsidR="00DD1C77" w:rsidRPr="00DD1C77" w:rsidRDefault="00DD1C77" w:rsidP="00690065">
      <w:pPr>
        <w:jc w:val="center"/>
        <w:rPr>
          <w:sz w:val="28"/>
          <w:szCs w:val="28"/>
        </w:rPr>
      </w:pPr>
      <w:r w:rsidRPr="00DD1C77">
        <w:rPr>
          <w:sz w:val="28"/>
          <w:szCs w:val="28"/>
        </w:rPr>
        <w:t>в государственном</w:t>
      </w:r>
      <w:r w:rsidR="00690065" w:rsidRPr="00690065">
        <w:rPr>
          <w:sz w:val="28"/>
          <w:szCs w:val="28"/>
        </w:rPr>
        <w:t xml:space="preserve"> </w:t>
      </w:r>
      <w:r w:rsidR="00690065">
        <w:rPr>
          <w:sz w:val="28"/>
          <w:szCs w:val="28"/>
        </w:rPr>
        <w:t>обще</w:t>
      </w:r>
      <w:r w:rsidR="00690065">
        <w:rPr>
          <w:bCs/>
          <w:sz w:val="28"/>
          <w:szCs w:val="28"/>
        </w:rPr>
        <w:t>образовательном</w:t>
      </w:r>
      <w:r w:rsidRPr="00DD1C77">
        <w:rPr>
          <w:sz w:val="28"/>
          <w:szCs w:val="28"/>
        </w:rPr>
        <w:t xml:space="preserve">  бюджетном учреждении   Центре  образования № 133 Не</w:t>
      </w:r>
      <w:r w:rsidR="00690065">
        <w:rPr>
          <w:sz w:val="28"/>
          <w:szCs w:val="28"/>
        </w:rPr>
        <w:t>вского района Санкт-Петербурга</w:t>
      </w:r>
    </w:p>
    <w:p w:rsidR="00DD1C77" w:rsidRPr="00DD1C77" w:rsidRDefault="00DD1C77" w:rsidP="00690065">
      <w:pPr>
        <w:jc w:val="center"/>
        <w:rPr>
          <w:sz w:val="28"/>
          <w:szCs w:val="28"/>
        </w:rPr>
      </w:pPr>
    </w:p>
    <w:p w:rsidR="00DD1C77" w:rsidRPr="00DD1C77" w:rsidRDefault="00DD1C77" w:rsidP="00690065">
      <w:pPr>
        <w:jc w:val="center"/>
        <w:rPr>
          <w:sz w:val="28"/>
          <w:szCs w:val="28"/>
        </w:rPr>
      </w:pPr>
    </w:p>
    <w:p w:rsidR="00DD1C77" w:rsidRPr="00DD1C77" w:rsidRDefault="00DD1C77" w:rsidP="00690065">
      <w:pPr>
        <w:jc w:val="center"/>
        <w:rPr>
          <w:sz w:val="28"/>
          <w:szCs w:val="28"/>
        </w:rPr>
      </w:pPr>
    </w:p>
    <w:p w:rsidR="00DD1C77" w:rsidRPr="00DD1C77" w:rsidRDefault="00DD1C77" w:rsidP="00514E9E">
      <w:pPr>
        <w:rPr>
          <w:sz w:val="28"/>
          <w:szCs w:val="28"/>
        </w:rPr>
      </w:pPr>
    </w:p>
    <w:p w:rsidR="00DD1C77" w:rsidRDefault="00DD1C77" w:rsidP="00514E9E"/>
    <w:p w:rsidR="00DD1C77" w:rsidRDefault="00DD1C77" w:rsidP="00514E9E"/>
    <w:p w:rsidR="00DD1C77" w:rsidRDefault="00DD1C77" w:rsidP="00514E9E"/>
    <w:p w:rsidR="00DD1C77" w:rsidRDefault="00DD1C77" w:rsidP="00514E9E"/>
    <w:p w:rsidR="00DD1C77" w:rsidRDefault="00DD1C77" w:rsidP="00514E9E"/>
    <w:p w:rsidR="00DD1C77" w:rsidRDefault="00DD1C77" w:rsidP="00514E9E"/>
    <w:p w:rsidR="00DD1C77" w:rsidRDefault="00DD1C77" w:rsidP="00514E9E"/>
    <w:p w:rsidR="00DD1C77" w:rsidRDefault="00DD1C77" w:rsidP="00514E9E"/>
    <w:p w:rsidR="00DD1C77" w:rsidRDefault="00DD1C77" w:rsidP="00514E9E"/>
    <w:p w:rsidR="00DD1C77" w:rsidRDefault="00DD1C77" w:rsidP="00514E9E"/>
    <w:p w:rsidR="00690065" w:rsidRDefault="00690065" w:rsidP="00514E9E"/>
    <w:p w:rsidR="00690065" w:rsidRDefault="00690065" w:rsidP="00514E9E"/>
    <w:p w:rsidR="00690065" w:rsidRDefault="00690065" w:rsidP="00514E9E"/>
    <w:p w:rsidR="00690065" w:rsidRDefault="00690065" w:rsidP="00514E9E"/>
    <w:p w:rsidR="00DD1C77" w:rsidRDefault="00DD1C77" w:rsidP="00514E9E"/>
    <w:p w:rsidR="00DD1C77" w:rsidRPr="00DD1C77" w:rsidRDefault="00DD1C77" w:rsidP="00690065"/>
    <w:p w:rsidR="00DD1C77" w:rsidRPr="00DD1C77" w:rsidRDefault="00DD1C77" w:rsidP="00DD1C77">
      <w:pPr>
        <w:jc w:val="center"/>
      </w:pPr>
      <w:r w:rsidRPr="00DD1C77">
        <w:t>Санкт-Петербург</w:t>
      </w:r>
    </w:p>
    <w:p w:rsidR="00DD1C77" w:rsidRPr="00DD1C77" w:rsidRDefault="00DD1C77" w:rsidP="00DD1C77">
      <w:pPr>
        <w:jc w:val="center"/>
      </w:pPr>
      <w:r w:rsidRPr="00DD1C77">
        <w:t>2011</w:t>
      </w:r>
    </w:p>
    <w:p w:rsidR="00514E9E" w:rsidRPr="00DD1C77" w:rsidRDefault="00514E9E" w:rsidP="00514E9E">
      <w:pPr>
        <w:pStyle w:val="1"/>
        <w:ind w:left="0"/>
        <w:rPr>
          <w:sz w:val="28"/>
          <w:szCs w:val="28"/>
        </w:rPr>
      </w:pPr>
      <w:r w:rsidRPr="00DD1C77">
        <w:rPr>
          <w:sz w:val="28"/>
          <w:szCs w:val="28"/>
        </w:rPr>
        <w:lastRenderedPageBreak/>
        <w:t>ОБЩИЕ ПОЛОЖЕНИЯ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bCs/>
          <w:sz w:val="28"/>
          <w:szCs w:val="28"/>
        </w:rPr>
        <w:t xml:space="preserve">1.1. Предметом регулирования настоящего  регламента являются отношения, возникающие между получателями услуги </w:t>
      </w:r>
      <w:r w:rsidR="007E7D82" w:rsidRPr="007E7D82">
        <w:rPr>
          <w:sz w:val="28"/>
          <w:szCs w:val="28"/>
        </w:rPr>
        <w:t>государственным  бюджетным  общеобразовательным учреждением  Центром  образования</w:t>
      </w:r>
      <w:r w:rsidR="007E7D82">
        <w:rPr>
          <w:sz w:val="28"/>
          <w:szCs w:val="28"/>
        </w:rPr>
        <w:t xml:space="preserve">         </w:t>
      </w:r>
      <w:r w:rsidR="007E7D82" w:rsidRPr="007E7D82">
        <w:rPr>
          <w:sz w:val="28"/>
          <w:szCs w:val="28"/>
        </w:rPr>
        <w:t>№ 133 Невского района Санкт-Петербурга</w:t>
      </w:r>
      <w:r w:rsidRPr="007E7D82">
        <w:rPr>
          <w:bCs/>
          <w:sz w:val="28"/>
          <w:szCs w:val="28"/>
        </w:rPr>
        <w:t xml:space="preserve"> </w:t>
      </w:r>
      <w:r w:rsidRPr="00DD1C77">
        <w:rPr>
          <w:bCs/>
          <w:sz w:val="28"/>
          <w:szCs w:val="28"/>
        </w:rPr>
        <w:t xml:space="preserve">в связи с предоставлением информации о </w:t>
      </w:r>
      <w:r w:rsidRPr="00DD1C77">
        <w:rPr>
          <w:sz w:val="28"/>
          <w:szCs w:val="28"/>
        </w:rPr>
        <w:t>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 (далее – ЕГЭ), а также информации из базы данных Санкт-Петербурга об участниках ЕГЭ и о результатах ЕГЭ.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 xml:space="preserve">1.2. Получателями  услуги являются несовершеннолетние граждане, их родители (законные представители) (далее – получатели услуг). 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1.3. Требования к порядку информирования о предоставлении услуги.</w:t>
      </w:r>
    </w:p>
    <w:p w:rsidR="00514E9E" w:rsidRPr="00DD1C77" w:rsidRDefault="00514E9E" w:rsidP="002B2E7E">
      <w:pPr>
        <w:pStyle w:val="a0"/>
        <w:numPr>
          <w:ilvl w:val="0"/>
          <w:numId w:val="0"/>
        </w:numPr>
        <w:tabs>
          <w:tab w:val="clear" w:pos="1276"/>
          <w:tab w:val="left" w:pos="709"/>
        </w:tabs>
        <w:rPr>
          <w:sz w:val="28"/>
        </w:rPr>
      </w:pPr>
      <w:r w:rsidRPr="00DD1C77">
        <w:rPr>
          <w:sz w:val="28"/>
        </w:rPr>
        <w:tab/>
        <w:t>1.3.1. В предоставлении услуги участвуют:</w:t>
      </w:r>
    </w:p>
    <w:p w:rsidR="00514E9E" w:rsidRPr="00DD1C77" w:rsidRDefault="007E7D82" w:rsidP="002B2E7E">
      <w:pPr>
        <w:pStyle w:val="a0"/>
        <w:numPr>
          <w:ilvl w:val="0"/>
          <w:numId w:val="0"/>
        </w:numPr>
        <w:tabs>
          <w:tab w:val="clear" w:pos="1276"/>
          <w:tab w:val="left" w:pos="709"/>
        </w:tabs>
        <w:rPr>
          <w:sz w:val="28"/>
        </w:rPr>
      </w:pPr>
      <w:r w:rsidRPr="007E7D82">
        <w:rPr>
          <w:sz w:val="28"/>
        </w:rPr>
        <w:t>гос</w:t>
      </w:r>
      <w:r>
        <w:rPr>
          <w:sz w:val="28"/>
        </w:rPr>
        <w:t>ударственное  бюджетное  общеобразовательное учреждение</w:t>
      </w:r>
      <w:r w:rsidRPr="007E7D82">
        <w:rPr>
          <w:sz w:val="28"/>
        </w:rPr>
        <w:t xml:space="preserve">  Центр  образования № 133 Невского района Санкт-Петербурга</w:t>
      </w:r>
      <w:r w:rsidRPr="00DD1C77">
        <w:rPr>
          <w:sz w:val="28"/>
        </w:rPr>
        <w:t xml:space="preserve"> </w:t>
      </w:r>
      <w:r w:rsidR="00514E9E" w:rsidRPr="00DD1C77">
        <w:rPr>
          <w:sz w:val="28"/>
        </w:rPr>
        <w:t>(далее – ОУ);</w:t>
      </w:r>
    </w:p>
    <w:p w:rsidR="00514E9E" w:rsidRPr="00DD1C77" w:rsidRDefault="00514E9E" w:rsidP="002B2E7E">
      <w:pPr>
        <w:pStyle w:val="a0"/>
        <w:numPr>
          <w:ilvl w:val="0"/>
          <w:numId w:val="0"/>
        </w:numPr>
        <w:tabs>
          <w:tab w:val="clear" w:pos="1276"/>
          <w:tab w:val="left" w:pos="709"/>
        </w:tabs>
        <w:rPr>
          <w:sz w:val="28"/>
        </w:rPr>
      </w:pPr>
      <w:r w:rsidRPr="00DD1C77">
        <w:rPr>
          <w:sz w:val="28"/>
        </w:rPr>
        <w:t xml:space="preserve"> - 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«Региональный центр оценки качества образования и информационных технологий» (далее – РЦОКОиИТ).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1.3.2. Информация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информации из базы данных Санкт-Петербурга об участниках ЕГЭ и о результатах ЕГЭ размещена на официальных сайтах ОУ, РЦОКОиИТ, исполнительных органов государственной власти Санкт-Петербурга, в ведении которых находятся ОУ. Информация  о  результатах  ЕГЭ размещена на официальном сайте РЦОКОиИТ.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В рамках информирования и оказания услуг получателю услуги функционирует интернет-портал «Государственные услуги в Санкт-Петербурге» (</w:t>
      </w:r>
      <w:hyperlink r:id="rId8" w:history="1">
        <w:r w:rsidRPr="00DD1C77">
          <w:rPr>
            <w:rStyle w:val="a9"/>
            <w:sz w:val="28"/>
            <w:szCs w:val="28"/>
            <w:lang w:val="en-US"/>
          </w:rPr>
          <w:t>www</w:t>
        </w:r>
        <w:r w:rsidRPr="00DD1C77">
          <w:rPr>
            <w:rStyle w:val="a9"/>
            <w:sz w:val="28"/>
            <w:szCs w:val="28"/>
          </w:rPr>
          <w:t>.</w:t>
        </w:r>
        <w:r w:rsidRPr="00DD1C77">
          <w:rPr>
            <w:rStyle w:val="a9"/>
            <w:sz w:val="28"/>
            <w:szCs w:val="28"/>
            <w:lang w:val="en-US"/>
          </w:rPr>
          <w:t>gu</w:t>
        </w:r>
        <w:r w:rsidRPr="00DD1C77">
          <w:rPr>
            <w:rStyle w:val="a9"/>
            <w:sz w:val="28"/>
            <w:szCs w:val="28"/>
          </w:rPr>
          <w:t>.</w:t>
        </w:r>
        <w:r w:rsidRPr="00DD1C77">
          <w:rPr>
            <w:rStyle w:val="a9"/>
            <w:sz w:val="28"/>
            <w:szCs w:val="28"/>
            <w:lang w:val="en-US"/>
          </w:rPr>
          <w:t>spb</w:t>
        </w:r>
        <w:r w:rsidRPr="00DD1C77">
          <w:rPr>
            <w:rStyle w:val="a9"/>
            <w:sz w:val="28"/>
            <w:szCs w:val="28"/>
          </w:rPr>
          <w:t>.</w:t>
        </w:r>
        <w:r w:rsidRPr="00DD1C77">
          <w:rPr>
            <w:rStyle w:val="a9"/>
            <w:sz w:val="28"/>
            <w:szCs w:val="28"/>
            <w:lang w:val="en-US"/>
          </w:rPr>
          <w:t>ru</w:t>
        </w:r>
      </w:hyperlink>
      <w:r w:rsidRPr="00DD1C77">
        <w:rPr>
          <w:sz w:val="28"/>
          <w:szCs w:val="28"/>
        </w:rPr>
        <w:t>) (далее – Портал).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1.4.  В рамках  услуги предоставляется следующая информация:</w:t>
      </w:r>
    </w:p>
    <w:p w:rsidR="00514E9E" w:rsidRPr="00DD1C77" w:rsidRDefault="00514E9E" w:rsidP="002B2E7E">
      <w:pPr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общедоступная – информация, которая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информации;</w:t>
      </w:r>
    </w:p>
    <w:p w:rsidR="00514E9E" w:rsidRPr="00DD1C77" w:rsidRDefault="00514E9E" w:rsidP="002B2E7E">
      <w:pPr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конфиденциальная – информация, требование к которой не передавать такую информацию третьим лицам без согласия ее обладателя является обязательным для выполнения лицом, получившим доступ к определенной информации.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 xml:space="preserve">Формой предоставления общедоступной информации является размещение документов, схем, рекомендаций на официальных сайтах ОУ, РЦОКОиИТ. 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lastRenderedPageBreak/>
        <w:t>Формой предоставления конфиденциальной информации является информация на запрос заявителя при предоставлении паспортных данных.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 xml:space="preserve">1.5. Информация о месте нахождения,  справочных телефонах, адресах сайтов, адресах электронной почты  исполнительных органов государственной власти          Санкт-Петербурга, в ведении которых находятся ОУ,  содержится в приложении 2  к настоящему регламенту, информация о месте нахождения, графике работы, справочных телефонах, адресах сайтов, адресах электронной почты образовательных учреждений, размещенных на территории Санкт-Петербурга,  содержится на сайтах ИОГВ,  и на сайте Комитета по образованию: </w:t>
      </w:r>
      <w:hyperlink r:id="rId9" w:history="1">
        <w:r w:rsidRPr="00DD1C77">
          <w:rPr>
            <w:rStyle w:val="a9"/>
            <w:sz w:val="28"/>
            <w:szCs w:val="28"/>
            <w:lang w:val="en-US"/>
          </w:rPr>
          <w:t>www</w:t>
        </w:r>
        <w:r w:rsidRPr="00DD1C77">
          <w:rPr>
            <w:rStyle w:val="a9"/>
            <w:sz w:val="28"/>
            <w:szCs w:val="28"/>
          </w:rPr>
          <w:t>.</w:t>
        </w:r>
        <w:r w:rsidRPr="00DD1C77">
          <w:rPr>
            <w:rStyle w:val="a9"/>
            <w:sz w:val="28"/>
            <w:szCs w:val="28"/>
            <w:lang w:val="en-US"/>
          </w:rPr>
          <w:t>k</w:t>
        </w:r>
        <w:r w:rsidRPr="00DD1C77">
          <w:rPr>
            <w:rStyle w:val="a9"/>
            <w:sz w:val="28"/>
            <w:szCs w:val="28"/>
          </w:rPr>
          <w:t>-</w:t>
        </w:r>
        <w:r w:rsidRPr="00DD1C77">
          <w:rPr>
            <w:rStyle w:val="a9"/>
            <w:sz w:val="28"/>
            <w:szCs w:val="28"/>
            <w:lang w:val="en-US"/>
          </w:rPr>
          <w:t>obr</w:t>
        </w:r>
        <w:r w:rsidRPr="00DD1C77">
          <w:rPr>
            <w:rStyle w:val="a9"/>
            <w:sz w:val="28"/>
            <w:szCs w:val="28"/>
          </w:rPr>
          <w:t>.</w:t>
        </w:r>
        <w:r w:rsidRPr="00DD1C77">
          <w:rPr>
            <w:rStyle w:val="a9"/>
            <w:sz w:val="28"/>
            <w:szCs w:val="28"/>
            <w:lang w:val="en-US"/>
          </w:rPr>
          <w:t>spb</w:t>
        </w:r>
        <w:r w:rsidRPr="00DD1C77">
          <w:rPr>
            <w:rStyle w:val="a9"/>
            <w:sz w:val="28"/>
            <w:szCs w:val="28"/>
          </w:rPr>
          <w:t>.</w:t>
        </w:r>
        <w:r w:rsidRPr="00DD1C77">
          <w:rPr>
            <w:rStyle w:val="a9"/>
            <w:sz w:val="28"/>
            <w:szCs w:val="28"/>
            <w:lang w:val="en-US"/>
          </w:rPr>
          <w:t>ru</w:t>
        </w:r>
      </w:hyperlink>
      <w:r w:rsidRPr="00DD1C77">
        <w:rPr>
          <w:sz w:val="28"/>
          <w:szCs w:val="28"/>
        </w:rPr>
        <w:t>..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Информация о месте нахождения, справочных телефонах, адресах сайтов, адресах электронной почты Администраций районов Санкт-Петербурга приведены в приложении 2 к регламенту.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bCs/>
          <w:sz w:val="28"/>
          <w:szCs w:val="28"/>
        </w:rPr>
        <w:t>РЦОКОиИТ</w:t>
      </w:r>
      <w:r w:rsidRPr="00DD1C77">
        <w:rPr>
          <w:sz w:val="28"/>
          <w:szCs w:val="28"/>
        </w:rPr>
        <w:t xml:space="preserve">: Вознесенский пр., д.34 А, Санкт-Петербург, 190068, график работы: с понедельника по четверг с 9-00 до 18-00, по пятницам с    9-00 до 17-00, перерыв на обед с 13-00 до 14-00, выходные дни – суббота и воскресение. 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Телефон для справок: 576-34-38, 576-34-40, факс 576-34-38.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 xml:space="preserve">Интернет-сайт: </w:t>
      </w:r>
      <w:hyperlink r:id="rId10" w:history="1">
        <w:r w:rsidRPr="00DD1C77">
          <w:rPr>
            <w:rStyle w:val="a9"/>
            <w:sz w:val="28"/>
            <w:szCs w:val="28"/>
            <w:lang w:val="en-US"/>
          </w:rPr>
          <w:t>www</w:t>
        </w:r>
        <w:r w:rsidRPr="00DD1C77">
          <w:rPr>
            <w:rStyle w:val="a9"/>
            <w:sz w:val="28"/>
            <w:szCs w:val="28"/>
          </w:rPr>
          <w:t>.</w:t>
        </w:r>
        <w:r w:rsidRPr="00DD1C77">
          <w:rPr>
            <w:rStyle w:val="a9"/>
            <w:sz w:val="28"/>
            <w:szCs w:val="28"/>
            <w:lang w:val="en-US"/>
          </w:rPr>
          <w:t>ege</w:t>
        </w:r>
        <w:r w:rsidRPr="00DD1C77">
          <w:rPr>
            <w:rStyle w:val="a9"/>
            <w:sz w:val="28"/>
            <w:szCs w:val="28"/>
          </w:rPr>
          <w:t>.</w:t>
        </w:r>
        <w:r w:rsidRPr="00DD1C77">
          <w:rPr>
            <w:rStyle w:val="a9"/>
            <w:sz w:val="28"/>
            <w:szCs w:val="28"/>
            <w:lang w:val="en-US"/>
          </w:rPr>
          <w:t>spb</w:t>
        </w:r>
        <w:r w:rsidRPr="00DD1C77">
          <w:rPr>
            <w:rStyle w:val="a9"/>
            <w:sz w:val="28"/>
            <w:szCs w:val="28"/>
          </w:rPr>
          <w:t>.</w:t>
        </w:r>
        <w:r w:rsidRPr="00DD1C77">
          <w:rPr>
            <w:rStyle w:val="a9"/>
            <w:sz w:val="28"/>
            <w:szCs w:val="28"/>
            <w:lang w:val="en-US"/>
          </w:rPr>
          <w:t>ru</w:t>
        </w:r>
      </w:hyperlink>
      <w:r w:rsidRPr="00DD1C77">
        <w:rPr>
          <w:sz w:val="28"/>
          <w:szCs w:val="28"/>
        </w:rPr>
        <w:t>.</w:t>
      </w:r>
    </w:p>
    <w:p w:rsidR="00514E9E" w:rsidRPr="00DD1C77" w:rsidRDefault="00514E9E" w:rsidP="002B2E7E">
      <w:pPr>
        <w:ind w:firstLine="720"/>
        <w:jc w:val="both"/>
        <w:rPr>
          <w:sz w:val="28"/>
          <w:szCs w:val="28"/>
        </w:rPr>
      </w:pPr>
      <w:r w:rsidRPr="00DD1C77">
        <w:rPr>
          <w:sz w:val="28"/>
          <w:szCs w:val="28"/>
        </w:rPr>
        <w:t xml:space="preserve">Адрес электронной почты: </w:t>
      </w:r>
      <w:hyperlink r:id="rId11" w:history="1">
        <w:r w:rsidRPr="00DD1C77">
          <w:rPr>
            <w:rStyle w:val="a9"/>
            <w:sz w:val="28"/>
            <w:szCs w:val="28"/>
            <w:lang w:val="en-US"/>
          </w:rPr>
          <w:t>ege</w:t>
        </w:r>
        <w:r w:rsidRPr="00DD1C77">
          <w:rPr>
            <w:rStyle w:val="a9"/>
            <w:sz w:val="28"/>
            <w:szCs w:val="28"/>
          </w:rPr>
          <w:t>@</w:t>
        </w:r>
        <w:r w:rsidRPr="00DD1C77">
          <w:rPr>
            <w:rStyle w:val="a9"/>
            <w:sz w:val="28"/>
            <w:szCs w:val="28"/>
            <w:lang w:val="en-US"/>
          </w:rPr>
          <w:t>spb</w:t>
        </w:r>
        <w:r w:rsidRPr="00DD1C77">
          <w:rPr>
            <w:rStyle w:val="a9"/>
            <w:sz w:val="28"/>
            <w:szCs w:val="28"/>
          </w:rPr>
          <w:t>.</w:t>
        </w:r>
        <w:r w:rsidRPr="00DD1C77">
          <w:rPr>
            <w:rStyle w:val="a9"/>
            <w:sz w:val="28"/>
            <w:szCs w:val="28"/>
            <w:lang w:val="en-US"/>
          </w:rPr>
          <w:t>edu</w:t>
        </w:r>
        <w:r w:rsidRPr="00DD1C77">
          <w:rPr>
            <w:rStyle w:val="a9"/>
            <w:sz w:val="28"/>
            <w:szCs w:val="28"/>
          </w:rPr>
          <w:t>.</w:t>
        </w:r>
        <w:r w:rsidRPr="00DD1C77">
          <w:rPr>
            <w:rStyle w:val="a9"/>
            <w:sz w:val="28"/>
            <w:szCs w:val="28"/>
            <w:lang w:val="en-US"/>
          </w:rPr>
          <w:t>ru</w:t>
        </w:r>
      </w:hyperlink>
      <w:r w:rsidRPr="00DD1C77">
        <w:rPr>
          <w:sz w:val="28"/>
          <w:szCs w:val="28"/>
        </w:rPr>
        <w:t>.</w:t>
      </w:r>
    </w:p>
    <w:p w:rsidR="00514E9E" w:rsidRPr="00DD1C77" w:rsidRDefault="00514E9E" w:rsidP="002B2E7E">
      <w:pPr>
        <w:pStyle w:val="1"/>
        <w:rPr>
          <w:sz w:val="28"/>
          <w:szCs w:val="28"/>
        </w:rPr>
      </w:pPr>
      <w:r w:rsidRPr="00DD1C77">
        <w:rPr>
          <w:sz w:val="28"/>
          <w:szCs w:val="28"/>
        </w:rPr>
        <w:t>СТАНДАРТ ПРЕДОСТАВЛЕНИЯ  УСЛУГИ</w:t>
      </w:r>
    </w:p>
    <w:p w:rsidR="00514E9E" w:rsidRPr="00DD1C77" w:rsidRDefault="00514E9E" w:rsidP="002B2E7E">
      <w:pPr>
        <w:ind w:firstLine="720"/>
        <w:jc w:val="both"/>
        <w:rPr>
          <w:bCs/>
          <w:sz w:val="28"/>
          <w:szCs w:val="28"/>
        </w:rPr>
      </w:pPr>
      <w:r w:rsidRPr="00DD1C77">
        <w:rPr>
          <w:sz w:val="28"/>
          <w:szCs w:val="28"/>
        </w:rPr>
        <w:t xml:space="preserve">2.1.Наименование  услуги: предоставление </w:t>
      </w:r>
      <w:r w:rsidRPr="00DD1C77">
        <w:rPr>
          <w:bCs/>
          <w:sz w:val="28"/>
          <w:szCs w:val="28"/>
        </w:rPr>
        <w:t xml:space="preserve">информации </w:t>
      </w:r>
      <w:r w:rsidRPr="00DD1C77">
        <w:rPr>
          <w:sz w:val="28"/>
          <w:szCs w:val="28"/>
        </w:rPr>
        <w:t>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предоставление информации из базы данных Санкт-Петербурга об участниках ЕГЭ и о результатах ЕГЭ</w:t>
      </w:r>
      <w:r w:rsidRPr="00DD1C77">
        <w:rPr>
          <w:bCs/>
          <w:sz w:val="28"/>
          <w:szCs w:val="28"/>
        </w:rPr>
        <w:t>.</w:t>
      </w:r>
    </w:p>
    <w:p w:rsidR="00514E9E" w:rsidRPr="00DD1C77" w:rsidRDefault="00514E9E" w:rsidP="002B2E7E">
      <w:pPr>
        <w:ind w:firstLine="720"/>
        <w:jc w:val="both"/>
        <w:rPr>
          <w:bCs/>
          <w:sz w:val="28"/>
          <w:szCs w:val="28"/>
        </w:rPr>
      </w:pPr>
      <w:r w:rsidRPr="00DD1C77">
        <w:rPr>
          <w:bCs/>
          <w:sz w:val="28"/>
          <w:szCs w:val="28"/>
        </w:rPr>
        <w:t>Краткое наименование услуги: предоставление информации о порядке проведения государственной итоговой аттестации и информации из базы данных ЕГЭ.</w:t>
      </w:r>
    </w:p>
    <w:p w:rsidR="00514E9E" w:rsidRPr="00DD1C77" w:rsidRDefault="00514E9E" w:rsidP="002B2E7E">
      <w:pPr>
        <w:ind w:firstLine="708"/>
        <w:jc w:val="both"/>
        <w:rPr>
          <w:bCs/>
          <w:sz w:val="28"/>
          <w:szCs w:val="28"/>
        </w:rPr>
      </w:pPr>
      <w:r w:rsidRPr="00DD1C77">
        <w:rPr>
          <w:bCs/>
          <w:sz w:val="28"/>
          <w:szCs w:val="28"/>
        </w:rPr>
        <w:t>Блок-схема предоставления услуги приведена в приложении 1 к регламенту.</w:t>
      </w:r>
    </w:p>
    <w:p w:rsidR="00514E9E" w:rsidRPr="00DD1C77" w:rsidRDefault="00514E9E" w:rsidP="002B2E7E">
      <w:pPr>
        <w:pStyle w:val="a0"/>
        <w:numPr>
          <w:ilvl w:val="0"/>
          <w:numId w:val="0"/>
        </w:numPr>
        <w:tabs>
          <w:tab w:val="clear" w:pos="1276"/>
          <w:tab w:val="left" w:pos="709"/>
        </w:tabs>
        <w:rPr>
          <w:sz w:val="28"/>
        </w:rPr>
      </w:pPr>
      <w:r w:rsidRPr="00DD1C77">
        <w:rPr>
          <w:sz w:val="28"/>
        </w:rPr>
        <w:tab/>
        <w:t>2.2. Предоставление услуги осуществляется  образовательными учреждениями, находящимися в ведении исполнительных органов государственной власти   Санкт-Петербурга,  РЦОКОиИТ.</w:t>
      </w:r>
    </w:p>
    <w:p w:rsidR="00514E9E" w:rsidRPr="00DD1C77" w:rsidRDefault="00514E9E" w:rsidP="002B2E7E">
      <w:pPr>
        <w:tabs>
          <w:tab w:val="left" w:pos="720"/>
        </w:tabs>
        <w:jc w:val="both"/>
        <w:rPr>
          <w:sz w:val="28"/>
          <w:szCs w:val="28"/>
        </w:rPr>
      </w:pPr>
      <w:r w:rsidRPr="00DD1C77">
        <w:rPr>
          <w:sz w:val="28"/>
          <w:szCs w:val="28"/>
        </w:rPr>
        <w:tab/>
        <w:t>2.3.  Результатом  предоставления  услуги является получение заявителем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информации из базы данных       Санкт - Петербурга  об участниках ЕГЭ и о результатах ЕГЭ (далее - информация).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2.4. Услуга предоставляется в режиме реального времени или по запросам заявителей.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lastRenderedPageBreak/>
        <w:t xml:space="preserve">Получение результатов экзаменов от организации, уполномоченной Федеральной службой по надзору в сфере образования и науки (далее – Рособрнадзор) на организационное и технологическое обеспечение организации и проведения ЕГЭ: для экзаменов досрочного и основного этапа – в течение 3 дней с момента опубликования Рособрнадзором распоряжения об установлении минимального балла, подтверждающего освоение программ среднего (полного) общего образования по каждому общеобразовательному предмету, для экзаменов дополнительного этапа – в течение 8 дней после дня проведения экзамена по каждому общеобразовательному предмету. </w:t>
      </w:r>
    </w:p>
    <w:p w:rsidR="00514E9E" w:rsidRPr="00DD1C77" w:rsidRDefault="00514E9E" w:rsidP="00514E9E">
      <w:pPr>
        <w:pStyle w:val="a0"/>
        <w:numPr>
          <w:ilvl w:val="0"/>
          <w:numId w:val="0"/>
        </w:numPr>
        <w:tabs>
          <w:tab w:val="clear" w:pos="1276"/>
          <w:tab w:val="left" w:pos="709"/>
        </w:tabs>
        <w:rPr>
          <w:sz w:val="28"/>
        </w:rPr>
      </w:pPr>
      <w:r w:rsidRPr="00DD1C77">
        <w:rPr>
          <w:sz w:val="28"/>
        </w:rPr>
        <w:tab/>
        <w:t>2.5. Предоставление услуги осуществляется в соответствии со следующими нормативными правовыми актами:</w:t>
      </w:r>
    </w:p>
    <w:p w:rsidR="00514E9E" w:rsidRPr="00DD1C77" w:rsidRDefault="00514E9E" w:rsidP="00514E9E">
      <w:pPr>
        <w:pStyle w:val="a"/>
        <w:tabs>
          <w:tab w:val="clear" w:pos="1276"/>
          <w:tab w:val="left" w:pos="709"/>
        </w:tabs>
        <w:ind w:left="0" w:right="0"/>
        <w:rPr>
          <w:sz w:val="28"/>
        </w:rPr>
      </w:pPr>
      <w:r w:rsidRPr="00DD1C77">
        <w:rPr>
          <w:sz w:val="28"/>
        </w:rPr>
        <w:t>Законом Российской Федерации от 10.07.1992 № 3266-1 «Об образовании» («Ведомости Съезда народных депутатов Российской Федерации и Верховного Совета Российской Федерации», 1992, № 30);</w:t>
      </w:r>
    </w:p>
    <w:p w:rsidR="00514E9E" w:rsidRPr="00DD1C77" w:rsidRDefault="00514E9E" w:rsidP="00514E9E">
      <w:pPr>
        <w:pStyle w:val="a"/>
        <w:ind w:left="0" w:right="0"/>
        <w:rPr>
          <w:sz w:val="28"/>
        </w:rPr>
      </w:pPr>
      <w:r w:rsidRPr="00DD1C77">
        <w:rPr>
          <w:sz w:val="28"/>
        </w:rPr>
        <w:t>Федеральным законом от 02.05.2006 №59-ФЗ «О порядке рассмотрения обращений граждан Российской Федерации» («Российская газета», 05.05.2006,№ 95);</w:t>
      </w:r>
    </w:p>
    <w:p w:rsidR="00514E9E" w:rsidRPr="00DD1C77" w:rsidRDefault="00514E9E" w:rsidP="00514E9E">
      <w:pPr>
        <w:pStyle w:val="a"/>
        <w:ind w:left="0" w:right="0"/>
        <w:rPr>
          <w:sz w:val="28"/>
        </w:rPr>
      </w:pPr>
      <w:r w:rsidRPr="00DD1C77">
        <w:rPr>
          <w:sz w:val="28"/>
        </w:rPr>
        <w:t xml:space="preserve">Федеральным законом от 27.07.2006 № 152-ФЗ «О персональных данных» («Российская газета», 29.07.2006, № 165); </w:t>
      </w:r>
    </w:p>
    <w:p w:rsidR="00514E9E" w:rsidRPr="00DD1C77" w:rsidRDefault="00514E9E" w:rsidP="00514E9E">
      <w:pPr>
        <w:pStyle w:val="a"/>
        <w:ind w:left="0" w:right="0"/>
        <w:rPr>
          <w:sz w:val="28"/>
        </w:rPr>
      </w:pPr>
      <w:r w:rsidRPr="00DD1C77">
        <w:rPr>
          <w:sz w:val="28"/>
        </w:rPr>
        <w:t>Федеральным законом от 27.07.2006 № 149-ФЗ «Об информации, информационных технологиях и о защите информации» («Российская газета»,  29.07.2006, № 165);</w:t>
      </w:r>
    </w:p>
    <w:p w:rsidR="00514E9E" w:rsidRPr="00DD1C77" w:rsidRDefault="00514E9E" w:rsidP="002B2E7E">
      <w:pPr>
        <w:ind w:firstLine="840"/>
        <w:rPr>
          <w:bCs/>
          <w:sz w:val="28"/>
          <w:szCs w:val="28"/>
        </w:rPr>
      </w:pPr>
      <w:r w:rsidRPr="00DD1C77">
        <w:rPr>
          <w:bCs/>
          <w:sz w:val="28"/>
          <w:szCs w:val="28"/>
        </w:rPr>
        <w:t>- Федеральным законом от 06.04.2011 № 63-ФЗ «Об электронной подписи»  («Российская газета», 08.04.2011, № 75);</w:t>
      </w:r>
    </w:p>
    <w:p w:rsidR="00514E9E" w:rsidRPr="00DD1C77" w:rsidRDefault="00514E9E" w:rsidP="00514E9E">
      <w:pPr>
        <w:ind w:firstLine="708"/>
        <w:rPr>
          <w:sz w:val="28"/>
          <w:szCs w:val="28"/>
        </w:rPr>
      </w:pPr>
      <w:r w:rsidRPr="00DD1C77">
        <w:rPr>
          <w:sz w:val="28"/>
          <w:szCs w:val="28"/>
        </w:rPr>
        <w:t xml:space="preserve">  -      постановлением Правительства Российской Федерации от 15 .06.2009 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(«Собрание законодательства Российской Федерации», </w:t>
      </w:r>
      <w:smartTag w:uri="urn:schemas-microsoft-com:office:smarttags" w:element="metricconverter">
        <w:smartTagPr>
          <w:attr w:name="ProductID" w:val="2009 г"/>
        </w:smartTagPr>
        <w:r w:rsidRPr="00DD1C77">
          <w:rPr>
            <w:sz w:val="28"/>
            <w:szCs w:val="28"/>
          </w:rPr>
          <w:t>2009 г</w:t>
        </w:r>
      </w:smartTag>
      <w:r w:rsidRPr="00DD1C77">
        <w:rPr>
          <w:sz w:val="28"/>
          <w:szCs w:val="28"/>
        </w:rPr>
        <w:t>., № 25, ст. 3061);</w:t>
      </w:r>
    </w:p>
    <w:p w:rsidR="00514E9E" w:rsidRPr="00DD1C77" w:rsidRDefault="00514E9E" w:rsidP="00514E9E">
      <w:pPr>
        <w:pStyle w:val="a"/>
        <w:ind w:left="0" w:right="0"/>
        <w:rPr>
          <w:sz w:val="28"/>
        </w:rPr>
      </w:pPr>
      <w:r w:rsidRPr="00DD1C77">
        <w:rPr>
          <w:sz w:val="28"/>
        </w:rPr>
        <w:t xml:space="preserve">Приказом Министерства образования и науки РФ от 03.12.1999 № 1075 «Об утверждении Положения о государственной (итоговой) аттестации выпускников </w:t>
      </w:r>
      <w:r w:rsidRPr="00DD1C77">
        <w:rPr>
          <w:sz w:val="28"/>
          <w:lang w:val="en-GB"/>
        </w:rPr>
        <w:t>IX</w:t>
      </w:r>
      <w:r w:rsidRPr="00DD1C77">
        <w:rPr>
          <w:sz w:val="28"/>
        </w:rPr>
        <w:t xml:space="preserve"> и </w:t>
      </w:r>
      <w:r w:rsidRPr="00DD1C77">
        <w:rPr>
          <w:sz w:val="28"/>
          <w:lang w:val="en-GB"/>
        </w:rPr>
        <w:t>XI</w:t>
      </w:r>
      <w:r w:rsidRPr="00DD1C77">
        <w:rPr>
          <w:sz w:val="28"/>
        </w:rPr>
        <w:t xml:space="preserve"> (</w:t>
      </w:r>
      <w:r w:rsidRPr="00DD1C77">
        <w:rPr>
          <w:sz w:val="28"/>
          <w:lang w:val="en-GB"/>
        </w:rPr>
        <w:t>XII</w:t>
      </w:r>
      <w:r w:rsidRPr="00DD1C77">
        <w:rPr>
          <w:sz w:val="28"/>
        </w:rPr>
        <w:t>) классов общеобразовательных учреждений Российской Федерации» («Российская газета», 05.07.2000 № 129);</w:t>
      </w:r>
    </w:p>
    <w:p w:rsidR="00514E9E" w:rsidRDefault="00514E9E" w:rsidP="00514E9E">
      <w:pPr>
        <w:pStyle w:val="a"/>
        <w:ind w:left="0" w:right="0"/>
        <w:rPr>
          <w:sz w:val="28"/>
        </w:rPr>
      </w:pPr>
      <w:r w:rsidRPr="00DD1C77">
        <w:rPr>
          <w:sz w:val="28"/>
        </w:rPr>
        <w:t>приказом Министерства образования и науки Российской Федерации от 28.11.2008 № 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 («Российская газета», 2009,  № 4839);</w:t>
      </w:r>
    </w:p>
    <w:p w:rsidR="007E7D82" w:rsidRDefault="007E7D82" w:rsidP="007E7D82">
      <w:pPr>
        <w:pStyle w:val="a"/>
        <w:numPr>
          <w:ilvl w:val="0"/>
          <w:numId w:val="0"/>
        </w:numPr>
        <w:ind w:left="851" w:right="0"/>
        <w:rPr>
          <w:sz w:val="28"/>
        </w:rPr>
      </w:pPr>
    </w:p>
    <w:p w:rsidR="00514E9E" w:rsidRPr="00DD1C77" w:rsidRDefault="00514E9E" w:rsidP="00514E9E">
      <w:pPr>
        <w:pStyle w:val="a"/>
        <w:ind w:left="0" w:right="0"/>
        <w:rPr>
          <w:sz w:val="28"/>
        </w:rPr>
      </w:pPr>
      <w:r w:rsidRPr="00DD1C77">
        <w:rPr>
          <w:sz w:val="28"/>
        </w:rPr>
        <w:lastRenderedPageBreak/>
        <w:t>приказом Министерства образования и науки Российской Федерации от 24.02.2009 № 57 «Об утверждении Порядка проведения единого государственного экзамена» («Российская газета», 2009, № 4839);</w:t>
      </w:r>
    </w:p>
    <w:p w:rsidR="00514E9E" w:rsidRPr="00DD1C77" w:rsidRDefault="00514E9E" w:rsidP="002B2E7E">
      <w:pPr>
        <w:ind w:firstLine="840"/>
        <w:rPr>
          <w:sz w:val="28"/>
          <w:szCs w:val="28"/>
        </w:rPr>
      </w:pPr>
      <w:r w:rsidRPr="00DD1C77">
        <w:rPr>
          <w:sz w:val="28"/>
          <w:szCs w:val="28"/>
        </w:rPr>
        <w:t>-  Порядком проведения государственного выпускного экзамена, утверждённым приказом Министерства образования и науки Российской Федерации от 03.03.2009  № 70 «Об утверждении Порядка проведения государственного выпускного экзамена» («Российская газета», 24.04.2009, № 73);</w:t>
      </w:r>
    </w:p>
    <w:p w:rsidR="00514E9E" w:rsidRPr="00DD1C77" w:rsidRDefault="00514E9E" w:rsidP="00514E9E">
      <w:pPr>
        <w:pStyle w:val="a"/>
        <w:ind w:left="0" w:right="0"/>
        <w:rPr>
          <w:sz w:val="28"/>
        </w:rPr>
      </w:pPr>
      <w:r w:rsidRPr="00DD1C77">
        <w:rPr>
          <w:sz w:val="28"/>
        </w:rPr>
        <w:t>приказом Министерства образования и науки Российской Федерации от 15.04.2009 № 133 «Об утверждении порядка формирования и ведения федеральных баз данных и баз данных субъектов Российской Федерации об участниках единого государственного экзамена и о результатах единого государственного экзамена, обеспечения их взаимодействия и доступа к содержащейся в них информации» («Российская газета», 2009, № 4947);</w:t>
      </w:r>
    </w:p>
    <w:p w:rsidR="00514E9E" w:rsidRPr="00DD1C77" w:rsidRDefault="00514E9E" w:rsidP="002B2E7E">
      <w:pPr>
        <w:pStyle w:val="a"/>
        <w:ind w:left="0" w:right="0"/>
        <w:rPr>
          <w:sz w:val="28"/>
        </w:rPr>
      </w:pPr>
      <w:r w:rsidRPr="00DD1C77">
        <w:rPr>
          <w:sz w:val="28"/>
        </w:rPr>
        <w:t>приказом Министерства образования и науки Российской Федерации от 09.03.2010 № 170 «О внесении изменений в порядок проведения единого государственного экзамена, утвержденный приказом Министерства образования и науки Российской Федерации от 24.02.2009 № 57 («Российская газета», 10.08.2010, № 176);</w:t>
      </w:r>
    </w:p>
    <w:p w:rsidR="00514E9E" w:rsidRPr="00DD1C77" w:rsidRDefault="00514E9E" w:rsidP="002B2E7E">
      <w:pPr>
        <w:ind w:firstLine="708"/>
        <w:jc w:val="both"/>
        <w:rPr>
          <w:bCs/>
          <w:sz w:val="28"/>
          <w:szCs w:val="28"/>
        </w:rPr>
      </w:pPr>
      <w:r w:rsidRPr="00DD1C77">
        <w:rPr>
          <w:sz w:val="28"/>
          <w:szCs w:val="28"/>
        </w:rPr>
        <w:t>-постановлением Правительства Санкт-Петербурга от 24.02.2004 № 225 «О Комитете по образованию» («Вестник Администрации   Санкт-Петербурга», 2004, №3)</w:t>
      </w:r>
      <w:r w:rsidRPr="00DD1C77">
        <w:rPr>
          <w:bCs/>
          <w:sz w:val="28"/>
          <w:szCs w:val="28"/>
        </w:rPr>
        <w:t>;</w:t>
      </w:r>
    </w:p>
    <w:p w:rsidR="00514E9E" w:rsidRPr="00DD1C77" w:rsidRDefault="00514E9E" w:rsidP="002B2E7E">
      <w:pPr>
        <w:ind w:firstLine="708"/>
        <w:jc w:val="both"/>
        <w:rPr>
          <w:bCs/>
          <w:sz w:val="28"/>
          <w:szCs w:val="28"/>
        </w:rPr>
      </w:pPr>
      <w:r w:rsidRPr="00DD1C77">
        <w:rPr>
          <w:bCs/>
          <w:sz w:val="28"/>
          <w:szCs w:val="28"/>
        </w:rPr>
        <w:t>- постановление Правительства Санкт-Петербурга от 26.08.2008 № 1078 «Об администрациях районов Санкт-Петербурга» («Информационный бюллетень Администрации Санкт-Петербурга», № 37, 29.09.2008);</w:t>
      </w:r>
    </w:p>
    <w:p w:rsidR="00514E9E" w:rsidRPr="00DD1C77" w:rsidRDefault="00514E9E" w:rsidP="002B2E7E">
      <w:pPr>
        <w:ind w:firstLine="708"/>
        <w:jc w:val="both"/>
        <w:rPr>
          <w:bCs/>
          <w:sz w:val="28"/>
          <w:szCs w:val="28"/>
        </w:rPr>
      </w:pPr>
      <w:r w:rsidRPr="00DD1C77">
        <w:rPr>
          <w:bCs/>
          <w:sz w:val="28"/>
          <w:szCs w:val="28"/>
        </w:rPr>
        <w:t>- постановлением Правительства Санкт-Петербурга от 07.06.2010 № 736 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 («Информационный бюллетень Администрации Санкт-Петербурга», 28.06.2010, № 24);</w:t>
      </w:r>
    </w:p>
    <w:p w:rsidR="00514E9E" w:rsidRPr="00DD1C77" w:rsidRDefault="00514E9E" w:rsidP="002B2E7E">
      <w:pPr>
        <w:ind w:firstLine="708"/>
        <w:jc w:val="both"/>
        <w:rPr>
          <w:bCs/>
          <w:sz w:val="28"/>
          <w:szCs w:val="28"/>
        </w:rPr>
      </w:pPr>
      <w:r w:rsidRPr="00DD1C77">
        <w:rPr>
          <w:bCs/>
          <w:sz w:val="28"/>
          <w:szCs w:val="28"/>
        </w:rPr>
        <w:t>-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 («Вестник Администрации Санкт-Петербурга», 24.04.2011, № 4).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bCs/>
          <w:sz w:val="28"/>
          <w:szCs w:val="28"/>
        </w:rPr>
        <w:t>2.6. Перечень документов, необходимых для предоставления услуги, отсутствует. Для рассмотрения вопроса о предоставлении услуги заявитель обращается в ОУ, РЦОКОиИТ посредством сети Интернет, в том числе  посредством Портала.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lastRenderedPageBreak/>
        <w:t>2.7. Предоставление  услуги осуществляется на безвозмездной основе.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2.8. Оснований для приостановления предоставления  услуги либо отказа в предоставлении  услуги не предусмотрено.</w:t>
      </w:r>
    </w:p>
    <w:p w:rsidR="00514E9E" w:rsidRPr="00DD1C77" w:rsidRDefault="002B2E7E" w:rsidP="002B2E7E">
      <w:pPr>
        <w:tabs>
          <w:tab w:val="left" w:pos="720"/>
        </w:tabs>
        <w:jc w:val="both"/>
        <w:rPr>
          <w:b/>
          <w:sz w:val="28"/>
          <w:szCs w:val="28"/>
        </w:rPr>
      </w:pPr>
      <w:r w:rsidRPr="00DD1C77">
        <w:rPr>
          <w:sz w:val="28"/>
          <w:szCs w:val="28"/>
        </w:rPr>
        <w:tab/>
      </w:r>
      <w:r w:rsidR="00514E9E" w:rsidRPr="00DD1C77">
        <w:rPr>
          <w:sz w:val="28"/>
          <w:szCs w:val="28"/>
        </w:rPr>
        <w:t>2.9.</w:t>
      </w:r>
      <w:r w:rsidR="00514E9E" w:rsidRPr="00DD1C77">
        <w:rPr>
          <w:b/>
          <w:sz w:val="28"/>
          <w:szCs w:val="28"/>
        </w:rPr>
        <w:t xml:space="preserve"> </w:t>
      </w:r>
      <w:r w:rsidR="00514E9E" w:rsidRPr="00DD1C77">
        <w:rPr>
          <w:sz w:val="28"/>
          <w:szCs w:val="28"/>
        </w:rPr>
        <w:t>Форма заявления, заполнение которого заявителем необходимо при получении услуги, указана в приложении  3 к настоящему регламенту.</w:t>
      </w:r>
    </w:p>
    <w:p w:rsidR="00514E9E" w:rsidRPr="00DD1C77" w:rsidRDefault="00514E9E" w:rsidP="002B2E7E">
      <w:pPr>
        <w:pStyle w:val="a"/>
        <w:numPr>
          <w:ilvl w:val="0"/>
          <w:numId w:val="0"/>
        </w:numPr>
        <w:tabs>
          <w:tab w:val="clear" w:pos="1276"/>
          <w:tab w:val="left" w:pos="709"/>
        </w:tabs>
        <w:ind w:right="0"/>
        <w:rPr>
          <w:sz w:val="28"/>
        </w:rPr>
      </w:pPr>
      <w:r w:rsidRPr="00DD1C77">
        <w:rPr>
          <w:sz w:val="28"/>
        </w:rPr>
        <w:t xml:space="preserve">            2.10. К информации, предоставляемой при предоставлении услуги, относится следующая информация: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формы государственной (итоговой) аттестации, категории ее  участников, их права и обязанности, порядок проведения государственной (итоговой) аттестации обучающихся, а также организации системы общественного наблюдения и контроля;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сроки проведения государственной (итоговой) аттестации по каждому общеобразовательному предмету (в том числе досрочной и в дополнительные сроки);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единое расписание и продолжительность проведения ЕГЭ, порядок участия разных категорий выпускников в ЕГЭ и государственном выпускном экзамене (далее – ГВЭ);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порядок формирования и ведения базы данных об участниках ЕГЭ в Санкт-Петербурге;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адреса сайтов в сети Интернет, электронной почты и телефонов горячей линии Рособрнадзора, организации, уполномоченной  Рособрнадзором на организационное и технологическое обеспечение организации и проведения ЕГЭ;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расположение в Санкт-Петербурге мест регистрации участников ЕГЭ, пунктов проведения ЕГЭ;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сроки подачи и рассмотрения апелляций по результатам ЕГЭ, ГВЭ и государственной (итоговой) аттестации;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сроки и порядок обработки экзаменационных работ участников ЕГЭ и проверки ответов участников ЕГЭ на задания экзаменационной работы с развернутым ответом;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сроки и порядок ознакомления участников ЕГЭ с результатами ЕГЭ по каждому общеобразовательному предмету, результатами проведения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(далее – ГИА) путем создания территориальных экзаменационных комиссий, в том числе с решениями государственной экзаменационной комиссии, региональной экзаменационной комиссии и конфликтной комиссии Санкт-Петербурга по вопросам изменения и (или) отмены результатов ГИА;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порядок оформления и выдачи свидетельств о результатах ЕГЭ участникам ЕГЭ;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порядок выдачи удостоверений общественным наблюдателям в период проведения государственной (итоговой) аттестации;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lastRenderedPageBreak/>
        <w:t>- сведения из базы данных Санкт-Петербурга об участниках ЕГЭ и о результатах ЕГЭ;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сведения из базы данных Санкт-Петербурга об участниках и о результатах ГИА;</w:t>
      </w:r>
    </w:p>
    <w:p w:rsidR="00514E9E" w:rsidRPr="00DD1C77" w:rsidRDefault="00514E9E" w:rsidP="002B2E7E">
      <w:pPr>
        <w:ind w:firstLine="708"/>
        <w:jc w:val="both"/>
        <w:rPr>
          <w:color w:val="000000"/>
          <w:sz w:val="28"/>
          <w:szCs w:val="28"/>
        </w:rPr>
      </w:pPr>
      <w:r w:rsidRPr="00DD1C77">
        <w:rPr>
          <w:color w:val="000000"/>
          <w:sz w:val="28"/>
          <w:szCs w:val="28"/>
        </w:rPr>
        <w:t>- о замене бланка свидетельства о результатах ЕГЭ в случае технической ошибки при распечатке в РЦОКОиИТ;</w:t>
      </w:r>
    </w:p>
    <w:p w:rsidR="00514E9E" w:rsidRPr="00DD1C77" w:rsidRDefault="00514E9E" w:rsidP="002B2E7E">
      <w:pPr>
        <w:ind w:firstLine="708"/>
        <w:jc w:val="both"/>
        <w:rPr>
          <w:color w:val="000000"/>
          <w:sz w:val="28"/>
          <w:szCs w:val="28"/>
        </w:rPr>
      </w:pPr>
      <w:r w:rsidRPr="00DD1C77">
        <w:rPr>
          <w:color w:val="000000"/>
          <w:sz w:val="28"/>
          <w:szCs w:val="28"/>
        </w:rPr>
        <w:t>- о возможности получения дубликата свидетельства о результатах ЕГЭ в случае утраты подлинника;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перечень учреждений, участвующих в исполнении государственной услуги.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2.11. Показатели доступности и качества предоставления   услуги являются: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достоверность информации о предоставляемой  услуге;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возможность получения услуги средствами сети Интернет;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наличие страницы сайта с размещенной информацией;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обновление информации об услуге не реже 1 раза в 3 месяца.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2.12. Особенности предоставления услуги в электронной форме:</w:t>
      </w:r>
    </w:p>
    <w:p w:rsidR="00514E9E" w:rsidRPr="00DD1C77" w:rsidRDefault="00514E9E" w:rsidP="002B2E7E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DD1C77">
        <w:rPr>
          <w:sz w:val="28"/>
          <w:szCs w:val="28"/>
        </w:rPr>
        <w:tab/>
        <w:t xml:space="preserve">2.12.1. Заявитель имеет право с помощью Портала направить в ОУ, РЦОКОиИТ заявление о предоставлении </w:t>
      </w:r>
      <w:r w:rsidRPr="00DD1C77">
        <w:rPr>
          <w:bCs/>
          <w:sz w:val="28"/>
          <w:szCs w:val="28"/>
        </w:rPr>
        <w:t xml:space="preserve">информации </w:t>
      </w:r>
      <w:r w:rsidRPr="00DD1C77">
        <w:rPr>
          <w:sz w:val="28"/>
          <w:szCs w:val="28"/>
        </w:rPr>
        <w:t>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предоставлении информации из базы данных Санкт-Петербурга об участниках ЕГЭ и о результатах ЕГЭ.</w:t>
      </w:r>
    </w:p>
    <w:p w:rsidR="00514E9E" w:rsidRPr="00DD1C77" w:rsidRDefault="00514E9E" w:rsidP="002B2E7E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DD1C77">
        <w:rPr>
          <w:sz w:val="28"/>
          <w:szCs w:val="28"/>
        </w:rPr>
        <w:tab/>
        <w:t>2.12.2. Заявитель имеет возможность получения услуги в электронной форме в соответствии с этапами предоставления услуги в электронном виде, перечисленными в распоряжении Правительства Санкт-Петербурга от 22.03.2011 № 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514E9E" w:rsidRPr="00DD1C77" w:rsidRDefault="00514E9E" w:rsidP="002B2E7E">
      <w:pPr>
        <w:suppressAutoHyphens/>
        <w:ind w:firstLine="720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2.12.3. Содержание этапов перехода на предоставление  услуги в электронном виде и сроки их реализации.</w:t>
      </w:r>
    </w:p>
    <w:p w:rsidR="00514E9E" w:rsidRPr="00DD1C77" w:rsidRDefault="00514E9E" w:rsidP="002B2E7E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DD1C77">
        <w:rPr>
          <w:sz w:val="28"/>
          <w:szCs w:val="28"/>
        </w:rPr>
        <w:tab/>
        <w:t xml:space="preserve">2.12.3.1. Содержание 1-го этапа: размещение информации об услуге в Сводном реестре государственных услуг и на Едином портале государственных услуг. </w:t>
      </w:r>
    </w:p>
    <w:p w:rsidR="00514E9E" w:rsidRPr="00DD1C77" w:rsidRDefault="00514E9E" w:rsidP="002B2E7E">
      <w:pPr>
        <w:jc w:val="both"/>
        <w:rPr>
          <w:bCs/>
          <w:sz w:val="28"/>
          <w:szCs w:val="28"/>
        </w:rPr>
      </w:pPr>
      <w:r w:rsidRPr="00DD1C77">
        <w:rPr>
          <w:bCs/>
          <w:sz w:val="28"/>
          <w:szCs w:val="28"/>
        </w:rPr>
        <w:t>Срок реализации 1-го этапа  до 01.12.2010.</w:t>
      </w:r>
    </w:p>
    <w:p w:rsidR="00514E9E" w:rsidRPr="00DD1C77" w:rsidRDefault="00514E9E" w:rsidP="002B2E7E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DD1C77">
        <w:rPr>
          <w:sz w:val="28"/>
          <w:szCs w:val="28"/>
        </w:rPr>
        <w:tab/>
        <w:t xml:space="preserve">2.12.3.2. Содержание 2-го этапа: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виде. </w:t>
      </w:r>
    </w:p>
    <w:p w:rsidR="00514E9E" w:rsidRPr="00DD1C77" w:rsidRDefault="00514E9E" w:rsidP="002B2E7E">
      <w:pPr>
        <w:ind w:left="567"/>
        <w:jc w:val="both"/>
        <w:rPr>
          <w:bCs/>
          <w:sz w:val="28"/>
          <w:szCs w:val="28"/>
        </w:rPr>
      </w:pPr>
      <w:r w:rsidRPr="00DD1C77">
        <w:rPr>
          <w:bCs/>
          <w:sz w:val="28"/>
          <w:szCs w:val="28"/>
        </w:rPr>
        <w:t>Срок  реализации 2-го этапа до 01.01.2011</w:t>
      </w:r>
    </w:p>
    <w:p w:rsidR="00514E9E" w:rsidRPr="00DD1C77" w:rsidRDefault="00514E9E" w:rsidP="002B2E7E">
      <w:pPr>
        <w:suppressAutoHyphens/>
        <w:jc w:val="both"/>
        <w:rPr>
          <w:sz w:val="28"/>
          <w:szCs w:val="28"/>
        </w:rPr>
      </w:pPr>
      <w:r w:rsidRPr="00DD1C77">
        <w:rPr>
          <w:sz w:val="28"/>
          <w:szCs w:val="28"/>
        </w:rPr>
        <w:tab/>
        <w:t xml:space="preserve">2.12.3.3. Содержание 3-го этапа: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 </w:t>
      </w:r>
    </w:p>
    <w:p w:rsidR="00514E9E" w:rsidRPr="00DD1C77" w:rsidRDefault="00514E9E" w:rsidP="002B2E7E">
      <w:pPr>
        <w:ind w:left="567"/>
        <w:jc w:val="both"/>
        <w:rPr>
          <w:bCs/>
          <w:sz w:val="28"/>
          <w:szCs w:val="28"/>
        </w:rPr>
      </w:pPr>
      <w:r w:rsidRPr="00DD1C77">
        <w:rPr>
          <w:bCs/>
          <w:sz w:val="28"/>
          <w:szCs w:val="28"/>
        </w:rPr>
        <w:t>Срок реализации 3-го этапа до 01.07.2012</w:t>
      </w:r>
    </w:p>
    <w:p w:rsidR="00514E9E" w:rsidRPr="00DD1C77" w:rsidRDefault="00514E9E" w:rsidP="002B2E7E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DD1C77">
        <w:rPr>
          <w:sz w:val="28"/>
          <w:szCs w:val="28"/>
        </w:rPr>
        <w:lastRenderedPageBreak/>
        <w:tab/>
        <w:t xml:space="preserve">2.12.3.5. Содержание 4-го этапа: обеспечение возможности для заявителей осуществлять с использованием Единого портала государственных услуг мониторинг хода предоставления услуги. </w:t>
      </w:r>
    </w:p>
    <w:p w:rsidR="00514E9E" w:rsidRPr="00DD1C77" w:rsidRDefault="00514E9E" w:rsidP="002B2E7E">
      <w:pPr>
        <w:ind w:left="567"/>
        <w:jc w:val="both"/>
        <w:rPr>
          <w:bCs/>
          <w:sz w:val="28"/>
          <w:szCs w:val="28"/>
        </w:rPr>
      </w:pPr>
      <w:r w:rsidRPr="00DD1C77">
        <w:rPr>
          <w:bCs/>
          <w:sz w:val="28"/>
          <w:szCs w:val="28"/>
        </w:rPr>
        <w:t>Срок реализации 4-го этапа до 01.03.2013.</w:t>
      </w:r>
    </w:p>
    <w:p w:rsidR="00514E9E" w:rsidRPr="00DD1C77" w:rsidRDefault="00514E9E" w:rsidP="002B2E7E">
      <w:pPr>
        <w:ind w:firstLine="720"/>
        <w:jc w:val="both"/>
        <w:rPr>
          <w:bCs/>
          <w:sz w:val="28"/>
          <w:szCs w:val="28"/>
        </w:rPr>
      </w:pPr>
      <w:r w:rsidRPr="00DD1C77">
        <w:rPr>
          <w:bCs/>
          <w:sz w:val="28"/>
          <w:szCs w:val="28"/>
        </w:rPr>
        <w:t>2.12.3.6. Содержание 5-го этапа: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514E9E" w:rsidRPr="00DD1C77" w:rsidRDefault="00514E9E" w:rsidP="002B2E7E">
      <w:pPr>
        <w:ind w:left="567"/>
        <w:jc w:val="both"/>
        <w:rPr>
          <w:bCs/>
          <w:sz w:val="28"/>
          <w:szCs w:val="28"/>
        </w:rPr>
      </w:pPr>
      <w:r w:rsidRPr="00DD1C77">
        <w:rPr>
          <w:bCs/>
          <w:sz w:val="28"/>
          <w:szCs w:val="28"/>
        </w:rPr>
        <w:t>Срок реализации 5-го этапа до 01.01.2014.</w:t>
      </w:r>
    </w:p>
    <w:p w:rsidR="00514E9E" w:rsidRPr="00DD1C77" w:rsidRDefault="00514E9E" w:rsidP="00514E9E">
      <w:pPr>
        <w:rPr>
          <w:sz w:val="28"/>
          <w:szCs w:val="28"/>
        </w:rPr>
      </w:pPr>
    </w:p>
    <w:p w:rsidR="00514E9E" w:rsidRPr="00DD1C77" w:rsidRDefault="00514E9E" w:rsidP="00514E9E">
      <w:pPr>
        <w:rPr>
          <w:sz w:val="28"/>
          <w:szCs w:val="28"/>
        </w:rPr>
      </w:pPr>
    </w:p>
    <w:p w:rsidR="00514E9E" w:rsidRPr="00DD1C77" w:rsidRDefault="00514E9E" w:rsidP="00514E9E">
      <w:pPr>
        <w:pStyle w:val="1"/>
        <w:rPr>
          <w:sz w:val="28"/>
          <w:szCs w:val="28"/>
        </w:rPr>
      </w:pPr>
      <w:r w:rsidRPr="00DD1C77">
        <w:rPr>
          <w:sz w:val="28"/>
          <w:szCs w:val="28"/>
        </w:rPr>
        <w:t>СОСТАВ, ПОСЛЕДОВАТЕЛЬНОСТЬ И СРОКИ ВЫПОЛНЕНИЯ  ПРОЦЕДУР, ТРЕБОВАНИЯ К ПОРЯДКУ ИХ ВЫПОЛНЕНИЯ, В ТОМ ЧИСЛЕ ОСОБЕННОСТИ ВЫПОЛНЕНИЯ  ПРОЦЕДУР В ЭЛЕКТРОННОМ ВИДЕ</w:t>
      </w:r>
    </w:p>
    <w:p w:rsidR="00514E9E" w:rsidRPr="00DD1C77" w:rsidRDefault="00514E9E" w:rsidP="002B2E7E">
      <w:pPr>
        <w:ind w:firstLine="720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3.1. Выполнение  действий в рамках предоставления услуги осуществляется работниками ОУ в соответствии с должностными обязанностями.</w:t>
      </w:r>
    </w:p>
    <w:p w:rsidR="00514E9E" w:rsidRPr="00DD1C77" w:rsidRDefault="00514E9E" w:rsidP="002B2E7E">
      <w:pPr>
        <w:ind w:firstLine="600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Предоставление услуги включает в себя следующие  процедуры:</w:t>
      </w:r>
    </w:p>
    <w:p w:rsidR="00514E9E" w:rsidRPr="00DD1C77" w:rsidRDefault="002B2E7E" w:rsidP="002B2E7E">
      <w:pPr>
        <w:jc w:val="both"/>
        <w:rPr>
          <w:sz w:val="28"/>
          <w:szCs w:val="28"/>
        </w:rPr>
      </w:pPr>
      <w:r w:rsidRPr="00DD1C77">
        <w:rPr>
          <w:sz w:val="28"/>
          <w:szCs w:val="28"/>
        </w:rPr>
        <w:t xml:space="preserve"> </w:t>
      </w:r>
      <w:r w:rsidRPr="00DD1C77">
        <w:rPr>
          <w:sz w:val="28"/>
          <w:szCs w:val="28"/>
        </w:rPr>
        <w:tab/>
      </w:r>
      <w:r w:rsidR="00514E9E" w:rsidRPr="00DD1C77">
        <w:rPr>
          <w:sz w:val="28"/>
          <w:szCs w:val="28"/>
        </w:rPr>
        <w:t xml:space="preserve">-предоставление информационных материалов на официальном сайте ОУ или РЦОКОиИТ в режиме реального времени; 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 xml:space="preserve">-предоставление информационных материалов по заявлению заявителя, поступившего в ОУ или РЦОКОиИТ посредством сети Интернет, в том числе посредством Портала. </w:t>
      </w:r>
    </w:p>
    <w:p w:rsidR="00514E9E" w:rsidRPr="00DD1C77" w:rsidRDefault="00514E9E" w:rsidP="002B2E7E">
      <w:pPr>
        <w:ind w:firstLine="720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3.2. Предоставление информационных материалов на официальном сайте ОУ или РЦОКОиИТ в режиме реального времени.</w:t>
      </w:r>
    </w:p>
    <w:p w:rsidR="00514E9E" w:rsidRPr="00DD1C77" w:rsidRDefault="00514E9E" w:rsidP="002B2E7E">
      <w:pPr>
        <w:pStyle w:val="ac"/>
        <w:ind w:firstLine="708"/>
        <w:rPr>
          <w:rFonts w:cs="TimesNewRomanPS-BoldMT"/>
          <w:bCs/>
          <w:sz w:val="28"/>
          <w:szCs w:val="28"/>
        </w:rPr>
      </w:pPr>
      <w:r w:rsidRPr="00DD1C77">
        <w:rPr>
          <w:sz w:val="28"/>
          <w:szCs w:val="28"/>
        </w:rPr>
        <w:t xml:space="preserve">3.2.1.  Юридическим фактом, являющимся основанием для начала процедуры, является событие или действие, с которым связана необходимость размещения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информации из базы данных               Санкт – Петербурга  об участниках ЕГЭ и о результатах ЕГЭ </w:t>
      </w:r>
      <w:r w:rsidRPr="00DD1C77">
        <w:rPr>
          <w:rFonts w:cs="TimesNewRomanPS-BoldMT"/>
          <w:bCs/>
          <w:sz w:val="28"/>
          <w:szCs w:val="28"/>
        </w:rPr>
        <w:t>в общеобразовательных учреждениях, расположенных на территории Санкт-Петербурга.</w:t>
      </w:r>
    </w:p>
    <w:p w:rsidR="00514E9E" w:rsidRPr="00DD1C77" w:rsidRDefault="00514E9E" w:rsidP="002B2E7E">
      <w:pPr>
        <w:pStyle w:val="ac"/>
        <w:ind w:firstLine="720"/>
        <w:rPr>
          <w:sz w:val="28"/>
          <w:szCs w:val="28"/>
        </w:rPr>
      </w:pPr>
      <w:r w:rsidRPr="00DD1C77">
        <w:rPr>
          <w:rFonts w:cs="TimesNewRomanPS-BoldMT"/>
          <w:bCs/>
          <w:sz w:val="28"/>
          <w:szCs w:val="28"/>
        </w:rPr>
        <w:t xml:space="preserve">3.2.2. </w:t>
      </w:r>
      <w:r w:rsidRPr="00DD1C77">
        <w:rPr>
          <w:sz w:val="28"/>
          <w:szCs w:val="28"/>
        </w:rPr>
        <w:t>Лицами, ответственными за выполнение процедуры, являются  ответственные лица  ОУ, РЦОКОиИТ, подготавливающие и размещающие информацию на  официальном сайте, назначенные приказом руководителя учреждения.</w:t>
      </w:r>
    </w:p>
    <w:p w:rsidR="00514E9E" w:rsidRPr="00DD1C77" w:rsidRDefault="00514E9E" w:rsidP="002B2E7E">
      <w:pPr>
        <w:pStyle w:val="ac"/>
        <w:tabs>
          <w:tab w:val="left" w:pos="7560"/>
        </w:tabs>
        <w:ind w:firstLine="720"/>
        <w:rPr>
          <w:sz w:val="28"/>
          <w:szCs w:val="28"/>
        </w:rPr>
      </w:pPr>
      <w:r w:rsidRPr="00DD1C77">
        <w:rPr>
          <w:sz w:val="28"/>
          <w:szCs w:val="28"/>
        </w:rPr>
        <w:t>3.2.3. В рамках настоящей  процедуры ответственные лица ОУ, РЦОКОиИТ, размещают информацию и обеспечивают бесперебойное функционирование:</w:t>
      </w:r>
    </w:p>
    <w:p w:rsidR="00514E9E" w:rsidRPr="00DD1C77" w:rsidRDefault="00514E9E" w:rsidP="002B2E7E">
      <w:pPr>
        <w:pStyle w:val="ac"/>
        <w:tabs>
          <w:tab w:val="left" w:pos="7560"/>
        </w:tabs>
        <w:rPr>
          <w:sz w:val="28"/>
          <w:szCs w:val="28"/>
        </w:rPr>
      </w:pPr>
      <w:r w:rsidRPr="00DD1C77">
        <w:rPr>
          <w:sz w:val="28"/>
          <w:szCs w:val="28"/>
        </w:rPr>
        <w:t>-официального сайта ОУ;</w:t>
      </w:r>
    </w:p>
    <w:p w:rsidR="00514E9E" w:rsidRPr="00DD1C77" w:rsidRDefault="00514E9E" w:rsidP="002B2E7E">
      <w:pPr>
        <w:pStyle w:val="ac"/>
        <w:tabs>
          <w:tab w:val="left" w:pos="7560"/>
        </w:tabs>
        <w:rPr>
          <w:sz w:val="28"/>
          <w:szCs w:val="28"/>
        </w:rPr>
      </w:pPr>
      <w:r w:rsidRPr="00DD1C77">
        <w:rPr>
          <w:sz w:val="28"/>
          <w:szCs w:val="28"/>
        </w:rPr>
        <w:t>- официального сайта РЦОКОиИТ.</w:t>
      </w:r>
    </w:p>
    <w:p w:rsidR="00514E9E" w:rsidRPr="00DD1C77" w:rsidRDefault="00514E9E" w:rsidP="002B2E7E">
      <w:pPr>
        <w:tabs>
          <w:tab w:val="left" w:pos="720"/>
        </w:tabs>
        <w:jc w:val="both"/>
        <w:rPr>
          <w:sz w:val="28"/>
          <w:szCs w:val="28"/>
        </w:rPr>
      </w:pPr>
      <w:r w:rsidRPr="00DD1C77">
        <w:rPr>
          <w:sz w:val="28"/>
          <w:szCs w:val="28"/>
        </w:rPr>
        <w:lastRenderedPageBreak/>
        <w:t xml:space="preserve">          </w:t>
      </w:r>
      <w:r w:rsidR="002B2E7E" w:rsidRPr="00DD1C77">
        <w:rPr>
          <w:sz w:val="28"/>
          <w:szCs w:val="28"/>
        </w:rPr>
        <w:t xml:space="preserve"> </w:t>
      </w:r>
      <w:r w:rsidRPr="00DD1C77">
        <w:rPr>
          <w:sz w:val="28"/>
          <w:szCs w:val="28"/>
        </w:rPr>
        <w:t>Ответственное лицо – работник ОУ,</w:t>
      </w:r>
      <w:r w:rsidR="007E7D82">
        <w:rPr>
          <w:sz w:val="28"/>
          <w:szCs w:val="28"/>
        </w:rPr>
        <w:t xml:space="preserve"> назначенный приказом руководителя ОУ, </w:t>
      </w:r>
      <w:r w:rsidRPr="00DD1C77">
        <w:rPr>
          <w:sz w:val="28"/>
          <w:szCs w:val="28"/>
        </w:rPr>
        <w:t xml:space="preserve"> РЦОКОиИТ  в случае необходимости обновляет данные на официальном сайте в течение 30 дней с момента опубликования новых информационных материалов.</w:t>
      </w:r>
    </w:p>
    <w:p w:rsidR="00514E9E" w:rsidRPr="00DD1C77" w:rsidRDefault="00514E9E" w:rsidP="002B2E7E">
      <w:pPr>
        <w:ind w:firstLine="720"/>
        <w:jc w:val="both"/>
        <w:rPr>
          <w:sz w:val="28"/>
          <w:szCs w:val="28"/>
        </w:rPr>
      </w:pPr>
      <w:r w:rsidRPr="00DD1C77">
        <w:rPr>
          <w:sz w:val="28"/>
          <w:szCs w:val="28"/>
        </w:rPr>
        <w:t xml:space="preserve">Информация о результатах ЕГЭ размещается на сайте РЦОКОиИТ в течение 1 дня после получения результатов экзаменов от организации, уполномоченной Рособрнадзором на организационное и технологическое обеспечение организации и проведения ЕГЭ: для экзаменов досрочного и основного этапа – в течение 3 дней с момента опубликования  Рособрнадзором распоряжения об установлении минимального балла, подтверждающего освоение программ среднего (полного) общего образования по каждому общеобразовательному предмету, для экзаменов дополнительного этапа – в течение 8 дней после дня проведения экзамена по каждому общеобразовательному предмету. </w:t>
      </w:r>
    </w:p>
    <w:p w:rsidR="00514E9E" w:rsidRPr="00DD1C77" w:rsidRDefault="00514E9E" w:rsidP="002B2E7E">
      <w:pPr>
        <w:pStyle w:val="ac"/>
        <w:tabs>
          <w:tab w:val="left" w:pos="7560"/>
        </w:tabs>
        <w:ind w:firstLine="720"/>
        <w:rPr>
          <w:sz w:val="28"/>
          <w:szCs w:val="28"/>
        </w:rPr>
      </w:pPr>
      <w:r w:rsidRPr="00DD1C77">
        <w:rPr>
          <w:sz w:val="28"/>
          <w:szCs w:val="28"/>
        </w:rPr>
        <w:t>В случае изменения информации о месте нахождения, графике работы, справочных телефонах, адресе сайта, адресе электронной почты  ОУ  ответственное  лицо – работник ОУ  направляет информацию об изменениях в исполнительный орган государственной власти Санкт-Петербурга, в ведении которого находится ОУ, в течение 15 дней с момента изменения информации.</w:t>
      </w:r>
    </w:p>
    <w:p w:rsidR="00514E9E" w:rsidRPr="00DD1C77" w:rsidRDefault="00514E9E" w:rsidP="002B2E7E">
      <w:pPr>
        <w:pStyle w:val="ac"/>
        <w:tabs>
          <w:tab w:val="left" w:pos="7560"/>
        </w:tabs>
        <w:ind w:firstLine="720"/>
        <w:rPr>
          <w:sz w:val="28"/>
          <w:szCs w:val="28"/>
        </w:rPr>
      </w:pPr>
      <w:r w:rsidRPr="00DD1C77">
        <w:rPr>
          <w:sz w:val="28"/>
          <w:szCs w:val="28"/>
        </w:rPr>
        <w:t>В случае изменения информации о месте нахождения, графике работы, справочных телефонах, адресе сайта, адресе электронной почты  РЦОКОиИТ  ответственное  лицо – работник РЦОКОиИТ  направляет информацию об изменениях в Комитет по образованию в течение 15 дней с момента изменения информации.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3.2.4. Критерием принятия решения о предоставлении информационных материалов на официальном сайте ОУ, РЦОКОиИТ в режиме реального времени является изменение информации, указанной в пункте 2.10 настоящего Регламента.</w:t>
      </w:r>
    </w:p>
    <w:p w:rsidR="00514E9E" w:rsidRPr="00DD1C77" w:rsidRDefault="00514E9E" w:rsidP="002B2E7E">
      <w:pPr>
        <w:pStyle w:val="ac"/>
        <w:ind w:firstLine="708"/>
        <w:rPr>
          <w:sz w:val="28"/>
          <w:szCs w:val="28"/>
        </w:rPr>
      </w:pPr>
      <w:r w:rsidRPr="00DD1C77">
        <w:rPr>
          <w:sz w:val="28"/>
          <w:szCs w:val="28"/>
        </w:rPr>
        <w:t>3.2.5. Результатом  процедуры является получение информации несовершеннолетними гражданами, их родителями (законными представителями).</w:t>
      </w:r>
    </w:p>
    <w:p w:rsidR="00514E9E" w:rsidRPr="00DD1C77" w:rsidRDefault="00514E9E" w:rsidP="002B2E7E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3.2.6. Способ фиксации результата выполнения  процедуры: размещение на официальном сайте ОУ, РЦОКОиИТ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информации из базы данных  Санкт – Петербурга  об участниках ЕГЭ и о результатах ЕГЭ.</w:t>
      </w: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3.2.7. Руководители  ОУ, РЦОКОиИТ осуществляют контроль за своевременностью обновления информации об услуге и информирования исполнительных органов государственной власти Санкт-Петербурга, в ведении которых находится ОУ,  в случае изменения данных о месте нахождения, графике работы, справочных телефонах, адресе сайта, адресе электронной почты ОУ.</w:t>
      </w: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lastRenderedPageBreak/>
        <w:t xml:space="preserve">3.3. Предоставление  информации  по заявлению заявителя, поступившему в ОУ  или РЦОКОиИТ  посредством сети Интернет, в том числе посредством Портала, включает следующие действия: </w:t>
      </w: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прием и регистрацию заявления заявителя в электронной форме;</w:t>
      </w: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-рассмотрение  обращения заявителя и подготовка ответа на обращение.</w:t>
      </w: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3.3.1.Прием и регистрация заявления заявителя посредством сети Интернет, в том числе посредством Портала.</w:t>
      </w: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3.3.1.1. Юридическим фактом для начала процедуры является обращение заявителя, поступившее в ОУ или РЦОКОиИТ  посредством сети Интернет, в том числе посредством Портала.</w:t>
      </w:r>
    </w:p>
    <w:p w:rsidR="00514E9E" w:rsidRPr="00DD1C77" w:rsidRDefault="00514E9E" w:rsidP="002B2E7E">
      <w:pPr>
        <w:pStyle w:val="ac"/>
        <w:ind w:firstLine="708"/>
        <w:rPr>
          <w:sz w:val="28"/>
          <w:szCs w:val="28"/>
        </w:rPr>
      </w:pPr>
      <w:r w:rsidRPr="00DD1C77">
        <w:rPr>
          <w:sz w:val="28"/>
          <w:szCs w:val="28"/>
        </w:rPr>
        <w:t>3.3.1.2. Лицами, ответственными за выполнение процедуры, являются  должностные лица ОУ или  РЦОКОиИТ.</w:t>
      </w:r>
    </w:p>
    <w:p w:rsidR="00514E9E" w:rsidRPr="00DD1C77" w:rsidRDefault="00514E9E" w:rsidP="002B2E7E">
      <w:pPr>
        <w:pStyle w:val="ac"/>
        <w:ind w:firstLine="708"/>
        <w:rPr>
          <w:sz w:val="28"/>
          <w:szCs w:val="28"/>
        </w:rPr>
      </w:pPr>
      <w:r w:rsidRPr="00DD1C77">
        <w:rPr>
          <w:sz w:val="28"/>
          <w:szCs w:val="28"/>
        </w:rPr>
        <w:t>3.3.1.3. Ответственное лицо ОУ или РЦОКОиИТ регистрирует заявление заявителя в течение 3 дней со дня поступления заявления.</w:t>
      </w:r>
    </w:p>
    <w:p w:rsidR="00514E9E" w:rsidRPr="00DD1C77" w:rsidRDefault="00514E9E" w:rsidP="002B2E7E">
      <w:pPr>
        <w:pStyle w:val="ac"/>
        <w:ind w:firstLine="708"/>
        <w:rPr>
          <w:sz w:val="28"/>
          <w:szCs w:val="28"/>
        </w:rPr>
      </w:pPr>
      <w:r w:rsidRPr="00DD1C77">
        <w:rPr>
          <w:sz w:val="28"/>
          <w:szCs w:val="28"/>
        </w:rPr>
        <w:t>3.3.1.4. Критерием принятия решения является поступление  заявления, составленного по форме, указанной в приложении 3 к настоящему регламенту.</w:t>
      </w:r>
    </w:p>
    <w:p w:rsidR="00514E9E" w:rsidRPr="00DD1C77" w:rsidRDefault="00514E9E" w:rsidP="002B2E7E">
      <w:pPr>
        <w:pStyle w:val="ac"/>
        <w:ind w:firstLine="708"/>
        <w:rPr>
          <w:sz w:val="28"/>
          <w:szCs w:val="28"/>
        </w:rPr>
      </w:pPr>
      <w:r w:rsidRPr="00DD1C77">
        <w:rPr>
          <w:sz w:val="28"/>
          <w:szCs w:val="28"/>
        </w:rPr>
        <w:t>3.3.1.5. Результатом настоящего действия является регистрация заявления заявителя ответственным лицом ОУ или РЦОКОиИТ. Уведомление о сроках регистрации и рассмотрении обращения не направляется.</w:t>
      </w:r>
    </w:p>
    <w:p w:rsidR="00514E9E" w:rsidRPr="00DD1C77" w:rsidRDefault="00514E9E" w:rsidP="002B2E7E">
      <w:pPr>
        <w:pStyle w:val="ac"/>
        <w:ind w:firstLine="708"/>
        <w:rPr>
          <w:sz w:val="28"/>
          <w:szCs w:val="28"/>
        </w:rPr>
      </w:pPr>
      <w:r w:rsidRPr="00DD1C77">
        <w:rPr>
          <w:sz w:val="28"/>
          <w:szCs w:val="28"/>
        </w:rPr>
        <w:t>3.3.1.6. Способ фиксации результата выполнения процедуры: регистрация заявления в журнале учета обращений. Форма журнала учета обращений заявителей представлена в приложении 4 к регламенту.</w:t>
      </w:r>
    </w:p>
    <w:p w:rsidR="00514E9E" w:rsidRPr="00DD1C77" w:rsidRDefault="00514E9E" w:rsidP="002B2E7E">
      <w:pPr>
        <w:pStyle w:val="ac"/>
        <w:ind w:firstLine="708"/>
        <w:rPr>
          <w:sz w:val="28"/>
          <w:szCs w:val="28"/>
        </w:rPr>
      </w:pPr>
      <w:r w:rsidRPr="00DD1C77">
        <w:rPr>
          <w:sz w:val="28"/>
          <w:szCs w:val="28"/>
        </w:rPr>
        <w:t>3.3.1.7. Контроль за исполнением процедуры осуществляет руководитель ОУ или руководитель РЦОКОиИТ.</w:t>
      </w:r>
    </w:p>
    <w:p w:rsidR="00514E9E" w:rsidRPr="00DD1C77" w:rsidRDefault="00514E9E" w:rsidP="002B2E7E">
      <w:pPr>
        <w:pStyle w:val="ac"/>
        <w:ind w:firstLine="708"/>
        <w:rPr>
          <w:sz w:val="28"/>
          <w:szCs w:val="28"/>
        </w:rPr>
      </w:pPr>
      <w:r w:rsidRPr="00DD1C77">
        <w:rPr>
          <w:sz w:val="28"/>
          <w:szCs w:val="28"/>
        </w:rPr>
        <w:t>3.3.2. Рассмотрение обращения и подготовка необходимой информации.</w:t>
      </w:r>
    </w:p>
    <w:p w:rsidR="00514E9E" w:rsidRPr="00DD1C77" w:rsidRDefault="00514E9E" w:rsidP="002B2E7E">
      <w:pPr>
        <w:pStyle w:val="ac"/>
        <w:ind w:firstLine="708"/>
        <w:rPr>
          <w:sz w:val="28"/>
          <w:szCs w:val="28"/>
        </w:rPr>
      </w:pPr>
      <w:r w:rsidRPr="00DD1C77">
        <w:rPr>
          <w:sz w:val="28"/>
          <w:szCs w:val="28"/>
        </w:rPr>
        <w:t>3.3.2.1. Юридическим фактом для начала процедуры является регистрация заявления заявителя должностным лицом ОУ или РЦОКОиИТ.</w:t>
      </w:r>
    </w:p>
    <w:p w:rsidR="00514E9E" w:rsidRPr="00DD1C77" w:rsidRDefault="00514E9E" w:rsidP="002B2E7E">
      <w:pPr>
        <w:pStyle w:val="ac"/>
        <w:ind w:firstLine="708"/>
        <w:rPr>
          <w:sz w:val="28"/>
          <w:szCs w:val="28"/>
        </w:rPr>
      </w:pPr>
      <w:r w:rsidRPr="00DD1C77">
        <w:rPr>
          <w:sz w:val="28"/>
          <w:szCs w:val="28"/>
        </w:rPr>
        <w:t>3.3.2.2. Лицами, ответственными за выполнение процедуры, являются  должностные лица ОУ или  РЦОКОиИТ.</w:t>
      </w: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3.3.2.3. Ответственное лицо по обращению заявителя, поступившее в ОУ или РЦОКОиИТ, направляет ответ заявителю по электронному адресу или посредством Портала в течение 15 дней со дня обращения заявителя.</w:t>
      </w: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3.3.2.4. Критерием принятия решения о предоставлении информационных материалов  ОУ или РЦОКОиИТ является  содержание вопросов, поставленных в заявлении, оценка возможности дать ответ на поставленный вопрос в соответствии с законодательством.</w:t>
      </w: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3.3.2.5. Результатом настоящего  действия является получение заявителем ответа, содержащего запрашиваемую информацию, по электронной почте или посредством Портала.</w:t>
      </w: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3.3.2.6. Способ фиксации результата выполнения  процедуры: регистрация ответа на обращение заявителя в журнале учета обращений.</w:t>
      </w: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lastRenderedPageBreak/>
        <w:t>3.3.2.7. Контроль за исполнением процедуры осуществляют руководители ОУ, РЦОКОиИТ</w:t>
      </w:r>
      <w:r w:rsidRPr="00DD1C77">
        <w:rPr>
          <w:b/>
          <w:sz w:val="28"/>
          <w:szCs w:val="28"/>
        </w:rPr>
        <w:t>.</w:t>
      </w:r>
      <w:r w:rsidRPr="00DD1C77">
        <w:rPr>
          <w:sz w:val="28"/>
          <w:szCs w:val="28"/>
        </w:rPr>
        <w:t xml:space="preserve"> </w:t>
      </w:r>
    </w:p>
    <w:p w:rsidR="00514E9E" w:rsidRPr="00DD1C77" w:rsidRDefault="00514E9E" w:rsidP="007763B9">
      <w:pPr>
        <w:tabs>
          <w:tab w:val="left" w:pos="3015"/>
        </w:tabs>
        <w:jc w:val="both"/>
        <w:rPr>
          <w:sz w:val="28"/>
          <w:szCs w:val="28"/>
        </w:rPr>
      </w:pPr>
      <w:r w:rsidRPr="00DD1C77">
        <w:rPr>
          <w:sz w:val="28"/>
          <w:szCs w:val="28"/>
        </w:rPr>
        <w:tab/>
      </w:r>
    </w:p>
    <w:p w:rsidR="00514E9E" w:rsidRPr="00DD1C77" w:rsidRDefault="00514E9E" w:rsidP="007763B9">
      <w:pPr>
        <w:jc w:val="both"/>
        <w:rPr>
          <w:sz w:val="28"/>
          <w:szCs w:val="28"/>
        </w:rPr>
      </w:pPr>
    </w:p>
    <w:p w:rsidR="00514E9E" w:rsidRPr="00DD1C77" w:rsidRDefault="00514E9E" w:rsidP="007763B9">
      <w:pPr>
        <w:jc w:val="center"/>
        <w:rPr>
          <w:b/>
          <w:sz w:val="28"/>
          <w:szCs w:val="28"/>
        </w:rPr>
      </w:pPr>
      <w:r w:rsidRPr="00DD1C77">
        <w:rPr>
          <w:b/>
          <w:sz w:val="28"/>
          <w:szCs w:val="28"/>
        </w:rPr>
        <w:t>4. ФОРМЫ КОНТРОЛЯ ЗА ИСПОЛНЕНИЕМ  РЕГЛАМЕНТА</w:t>
      </w:r>
    </w:p>
    <w:p w:rsidR="00514E9E" w:rsidRPr="00DD1C77" w:rsidRDefault="00514E9E" w:rsidP="007763B9">
      <w:pPr>
        <w:jc w:val="both"/>
        <w:rPr>
          <w:sz w:val="28"/>
          <w:szCs w:val="28"/>
        </w:rPr>
      </w:pP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4.1. Текущий контроль за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решений ответственными лицами.</w:t>
      </w: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4.1.1. Должностное лицо исполнительного органа государственной власти Санкт-</w:t>
      </w:r>
    </w:p>
    <w:p w:rsidR="00514E9E" w:rsidRPr="00DD1C77" w:rsidRDefault="00514E9E" w:rsidP="007763B9">
      <w:pPr>
        <w:jc w:val="both"/>
        <w:rPr>
          <w:sz w:val="28"/>
          <w:szCs w:val="28"/>
        </w:rPr>
      </w:pPr>
      <w:r w:rsidRPr="00DD1C77">
        <w:rPr>
          <w:sz w:val="28"/>
          <w:szCs w:val="28"/>
        </w:rPr>
        <w:t>Петербурга, в ведении которого находится образовательное учреждение, осуществляет контроль за  наличием сайтов в образовательных учреждениях, находящихся в ведении исполнительных органов государственной власти Санкт-Петербурга.</w:t>
      </w: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4.1.2. Руководитель образовательного учреждения осуществляет контроль за:</w:t>
      </w: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своевременностью  обновления  информации об услуге и информирования исполнительных органов государственной власти Санкт-Петербурга, в ведении которых находится ОУ в случае изменении данных о месте нахождения, графике работы, справочных телефонах, адресе сайта, адресе электронной почты ОУ;</w:t>
      </w: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полнотой и достоверностью информации, размещенной на сайте ОУ.</w:t>
      </w: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Должностное лицо исполнительного органа государственной власти Санкт-Петербурга, в ведении которого находится ОУ, не реже 1 раза в 3 месяца  получает от руководителя образовательного учреждения данные об изменении информации, размещенной на сайте образовательного учреждения.</w:t>
      </w: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услуги.</w:t>
      </w: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Руководитель образовательного учреждения несет  ответственность за:</w:t>
      </w: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   отсутствие  сайта образовательного учреждения;</w:t>
      </w: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   несвоевременное  обновление информации об услуге;</w:t>
      </w:r>
    </w:p>
    <w:p w:rsidR="00514E9E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недостоверность информации, размещенной на сайте образовательного учреждения.</w:t>
      </w:r>
    </w:p>
    <w:p w:rsidR="007E7D82" w:rsidRDefault="007E7D82" w:rsidP="007763B9">
      <w:pPr>
        <w:ind w:firstLine="708"/>
        <w:jc w:val="both"/>
        <w:rPr>
          <w:sz w:val="28"/>
          <w:szCs w:val="28"/>
        </w:rPr>
      </w:pPr>
    </w:p>
    <w:p w:rsidR="007E7D82" w:rsidRDefault="007E7D82" w:rsidP="007763B9">
      <w:pPr>
        <w:ind w:firstLine="708"/>
        <w:jc w:val="both"/>
        <w:rPr>
          <w:sz w:val="28"/>
          <w:szCs w:val="28"/>
        </w:rPr>
      </w:pPr>
    </w:p>
    <w:p w:rsidR="007E7D82" w:rsidRPr="00DD1C77" w:rsidRDefault="007E7D82" w:rsidP="007763B9">
      <w:pPr>
        <w:ind w:firstLine="708"/>
        <w:jc w:val="both"/>
        <w:rPr>
          <w:sz w:val="28"/>
          <w:szCs w:val="28"/>
        </w:rPr>
      </w:pPr>
    </w:p>
    <w:p w:rsidR="00514E9E" w:rsidRPr="00DD1C77" w:rsidRDefault="00514E9E" w:rsidP="007763B9">
      <w:pPr>
        <w:jc w:val="both"/>
        <w:rPr>
          <w:color w:val="000000"/>
          <w:sz w:val="28"/>
          <w:szCs w:val="28"/>
        </w:rPr>
      </w:pPr>
      <w:bookmarkStart w:id="1" w:name="BM0_2_sub_322"/>
      <w:bookmarkStart w:id="2" w:name="BM0_2_sub_323"/>
      <w:bookmarkStart w:id="3" w:name="BM0_2_sub_204"/>
      <w:bookmarkEnd w:id="1"/>
      <w:bookmarkEnd w:id="2"/>
      <w:bookmarkEnd w:id="3"/>
    </w:p>
    <w:p w:rsidR="00514E9E" w:rsidRPr="00DD1C77" w:rsidRDefault="00514E9E" w:rsidP="002223DF">
      <w:pPr>
        <w:ind w:firstLine="708"/>
        <w:jc w:val="center"/>
        <w:rPr>
          <w:b/>
          <w:sz w:val="28"/>
          <w:szCs w:val="28"/>
        </w:rPr>
      </w:pPr>
      <w:r w:rsidRPr="00DD1C77">
        <w:rPr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ОУ И ДОЛЖНОСТНЫХ ЛИЦ ОУ, ПРИНИМАЕМЫХ (ОСУЩЕСТВЛЯЕМЫХ) В ХОДЕ ПРЕДОСТАВЛЕНИЯ УСЛУГИ</w:t>
      </w:r>
    </w:p>
    <w:p w:rsidR="00514E9E" w:rsidRPr="00DD1C77" w:rsidRDefault="00514E9E" w:rsidP="007763B9">
      <w:pPr>
        <w:jc w:val="both"/>
        <w:rPr>
          <w:b/>
          <w:sz w:val="28"/>
          <w:szCs w:val="28"/>
        </w:rPr>
      </w:pP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5.1. Получатели услуги имеют право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514E9E" w:rsidRPr="00DD1C77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5.2. Предметом досудебного (внесудебного) обжалования является:</w:t>
      </w:r>
    </w:p>
    <w:p w:rsidR="00514E9E" w:rsidRPr="00DD1C77" w:rsidRDefault="00514E9E" w:rsidP="007763B9">
      <w:pPr>
        <w:ind w:left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отсутствие информации на сайте ОУ;</w:t>
      </w:r>
    </w:p>
    <w:p w:rsidR="00514E9E" w:rsidRPr="00DD1C77" w:rsidRDefault="00514E9E" w:rsidP="007763B9">
      <w:pPr>
        <w:ind w:left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- неполнота и недостоверность информации на сайте ОУ.</w:t>
      </w:r>
    </w:p>
    <w:p w:rsidR="00532669" w:rsidRPr="00DD1C77" w:rsidRDefault="00532669" w:rsidP="0053266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 xml:space="preserve">5.3. Письменное обращение </w:t>
      </w:r>
      <w:r w:rsidR="0095155F" w:rsidRPr="00DD1C77">
        <w:rPr>
          <w:sz w:val="28"/>
          <w:szCs w:val="28"/>
        </w:rPr>
        <w:t xml:space="preserve"> в обязательном порядке должно</w:t>
      </w:r>
      <w:r w:rsidRPr="00DD1C77">
        <w:rPr>
          <w:sz w:val="28"/>
          <w:szCs w:val="28"/>
        </w:rPr>
        <w:t xml:space="preserve"> содержать:</w:t>
      </w:r>
    </w:p>
    <w:p w:rsidR="00532669" w:rsidRPr="00DD1C77" w:rsidRDefault="00532669" w:rsidP="00532669">
      <w:pPr>
        <w:ind w:firstLine="540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наименование государственного органа, в который направляется обращение (жалоба), либо фамилию, имя, отчество соответствующего должностного лица, либо должность соответствующего лица;</w:t>
      </w:r>
    </w:p>
    <w:p w:rsidR="00532669" w:rsidRPr="00DD1C77" w:rsidRDefault="00532669" w:rsidP="00532669">
      <w:pPr>
        <w:ind w:firstLine="540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фамилию, имя, отчество (последнее - при наличии) заявителя, для юридического лица - полное наименование;</w:t>
      </w:r>
    </w:p>
    <w:p w:rsidR="00532669" w:rsidRPr="00DD1C77" w:rsidRDefault="00532669" w:rsidP="00532669">
      <w:pPr>
        <w:ind w:firstLine="540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532669" w:rsidRPr="00DD1C77" w:rsidRDefault="00532669" w:rsidP="00532669">
      <w:pPr>
        <w:ind w:firstLine="540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суть обращения (жалобы);</w:t>
      </w:r>
    </w:p>
    <w:p w:rsidR="00532669" w:rsidRPr="00DD1C77" w:rsidRDefault="00532669" w:rsidP="00532669">
      <w:pPr>
        <w:ind w:firstLine="540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иные сведения, которые заявитель считает необходимым сообщить;</w:t>
      </w:r>
    </w:p>
    <w:p w:rsidR="00532669" w:rsidRPr="00DD1C77" w:rsidRDefault="00532669" w:rsidP="00532669">
      <w:pPr>
        <w:ind w:firstLine="540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в случае необходимости в подтверждение своих доводов к обращению (жалобе) могут прилагаться документы и материалы либо их копии;</w:t>
      </w:r>
    </w:p>
    <w:p w:rsidR="00532669" w:rsidRPr="00DD1C77" w:rsidRDefault="00532669" w:rsidP="00532669">
      <w:pPr>
        <w:ind w:firstLine="540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подпись заявителя и дату.</w:t>
      </w:r>
    </w:p>
    <w:p w:rsidR="00514E9E" w:rsidRPr="00DD1C77" w:rsidRDefault="00532669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5.4</w:t>
      </w:r>
      <w:r w:rsidR="00514E9E" w:rsidRPr="00DD1C77">
        <w:rPr>
          <w:sz w:val="28"/>
          <w:szCs w:val="28"/>
        </w:rPr>
        <w:t>.  Основаниями для оставления обращения без ответа являются:</w:t>
      </w:r>
    </w:p>
    <w:p w:rsidR="00514E9E" w:rsidRPr="00DD1C77" w:rsidRDefault="00514E9E" w:rsidP="007763B9">
      <w:pPr>
        <w:ind w:firstLine="720"/>
        <w:jc w:val="both"/>
        <w:outlineLvl w:val="1"/>
        <w:rPr>
          <w:sz w:val="28"/>
          <w:szCs w:val="28"/>
        </w:rPr>
      </w:pPr>
      <w:r w:rsidRPr="00DD1C77">
        <w:rPr>
          <w:sz w:val="28"/>
          <w:szCs w:val="28"/>
        </w:rPr>
        <w:t>отсутствие почтового адреса</w:t>
      </w:r>
      <w:r w:rsidR="00CF3A33" w:rsidRPr="00DD1C77">
        <w:rPr>
          <w:sz w:val="28"/>
          <w:szCs w:val="28"/>
        </w:rPr>
        <w:t xml:space="preserve"> (адреса электронной почты)</w:t>
      </w:r>
      <w:r w:rsidRPr="00DD1C77">
        <w:rPr>
          <w:sz w:val="28"/>
          <w:szCs w:val="28"/>
        </w:rPr>
        <w:t xml:space="preserve"> заявителя, направившего обращение, по которому должен быть направлен ответ;</w:t>
      </w:r>
    </w:p>
    <w:p w:rsidR="00514E9E" w:rsidRPr="00DD1C77" w:rsidRDefault="00514E9E" w:rsidP="007763B9">
      <w:pPr>
        <w:ind w:firstLine="720"/>
        <w:jc w:val="both"/>
        <w:outlineLvl w:val="1"/>
        <w:rPr>
          <w:sz w:val="28"/>
          <w:szCs w:val="28"/>
        </w:rPr>
      </w:pPr>
      <w:r w:rsidRPr="00DD1C77">
        <w:rPr>
          <w:sz w:val="28"/>
          <w:szCs w:val="28"/>
        </w:rPr>
        <w:t>отсутствие указания на фамилию заявителя, направившего обращение;</w:t>
      </w:r>
    </w:p>
    <w:p w:rsidR="00514E9E" w:rsidRPr="00DD1C77" w:rsidRDefault="00514E9E" w:rsidP="007763B9">
      <w:pPr>
        <w:ind w:firstLine="720"/>
        <w:jc w:val="both"/>
        <w:outlineLvl w:val="1"/>
        <w:rPr>
          <w:sz w:val="28"/>
          <w:szCs w:val="28"/>
        </w:rPr>
      </w:pPr>
      <w:r w:rsidRPr="00DD1C77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514E9E" w:rsidRDefault="00514E9E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В случае поступления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вопросов, и гражданину, направившему обращение, должно быть</w:t>
      </w:r>
      <w:r w:rsidR="007763B9" w:rsidRPr="00DD1C77">
        <w:rPr>
          <w:sz w:val="28"/>
          <w:szCs w:val="28"/>
        </w:rPr>
        <w:t xml:space="preserve"> </w:t>
      </w:r>
      <w:r w:rsidRPr="00DD1C77">
        <w:rPr>
          <w:sz w:val="28"/>
          <w:szCs w:val="28"/>
        </w:rPr>
        <w:t>сообщено о недопустимости злоупотребления правом.</w:t>
      </w:r>
    </w:p>
    <w:p w:rsidR="007C0460" w:rsidRDefault="007C0460" w:rsidP="007763B9">
      <w:pPr>
        <w:ind w:firstLine="708"/>
        <w:jc w:val="both"/>
        <w:rPr>
          <w:sz w:val="28"/>
          <w:szCs w:val="28"/>
        </w:rPr>
      </w:pPr>
    </w:p>
    <w:p w:rsidR="007C0460" w:rsidRDefault="007C0460" w:rsidP="007763B9">
      <w:pPr>
        <w:ind w:firstLine="708"/>
        <w:jc w:val="both"/>
        <w:rPr>
          <w:sz w:val="28"/>
          <w:szCs w:val="28"/>
        </w:rPr>
      </w:pPr>
    </w:p>
    <w:p w:rsidR="007C0460" w:rsidRDefault="007C0460" w:rsidP="007763B9">
      <w:pPr>
        <w:ind w:firstLine="708"/>
        <w:jc w:val="both"/>
        <w:rPr>
          <w:sz w:val="28"/>
          <w:szCs w:val="28"/>
        </w:rPr>
      </w:pPr>
    </w:p>
    <w:p w:rsidR="007C0460" w:rsidRDefault="007C0460" w:rsidP="007763B9">
      <w:pPr>
        <w:ind w:firstLine="708"/>
        <w:jc w:val="both"/>
        <w:rPr>
          <w:sz w:val="28"/>
          <w:szCs w:val="28"/>
        </w:rPr>
      </w:pPr>
    </w:p>
    <w:p w:rsidR="007C0460" w:rsidRPr="00DD1C77" w:rsidRDefault="007C0460" w:rsidP="007763B9">
      <w:pPr>
        <w:ind w:firstLine="708"/>
        <w:jc w:val="both"/>
        <w:rPr>
          <w:sz w:val="28"/>
          <w:szCs w:val="28"/>
        </w:rPr>
      </w:pPr>
    </w:p>
    <w:p w:rsidR="00514E9E" w:rsidRPr="00DD1C77" w:rsidRDefault="00514E9E" w:rsidP="007763B9">
      <w:pPr>
        <w:ind w:firstLine="720"/>
        <w:jc w:val="both"/>
        <w:outlineLvl w:val="1"/>
        <w:rPr>
          <w:sz w:val="28"/>
          <w:szCs w:val="28"/>
        </w:rPr>
      </w:pPr>
      <w:r w:rsidRPr="00DD1C77">
        <w:rPr>
          <w:sz w:val="28"/>
          <w:szCs w:val="28"/>
        </w:rPr>
        <w:lastRenderedPageBreak/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</w:t>
      </w:r>
      <w:r w:rsidR="00CF3A33" w:rsidRPr="00DD1C77">
        <w:rPr>
          <w:sz w:val="28"/>
          <w:szCs w:val="28"/>
        </w:rPr>
        <w:t xml:space="preserve"> (адрес электронной почты)</w:t>
      </w:r>
      <w:r w:rsidRPr="00DD1C77">
        <w:rPr>
          <w:sz w:val="28"/>
          <w:szCs w:val="28"/>
        </w:rPr>
        <w:t xml:space="preserve"> поддаются прочтению.</w:t>
      </w:r>
    </w:p>
    <w:p w:rsidR="00514E9E" w:rsidRPr="00DD1C77" w:rsidRDefault="00514E9E" w:rsidP="007763B9">
      <w:pPr>
        <w:ind w:firstLine="720"/>
        <w:jc w:val="both"/>
        <w:outlineLvl w:val="0"/>
        <w:rPr>
          <w:sz w:val="28"/>
          <w:szCs w:val="28"/>
        </w:rPr>
      </w:pPr>
      <w:r w:rsidRPr="00DD1C77">
        <w:rPr>
          <w:sz w:val="28"/>
          <w:szCs w:val="28"/>
        </w:rPr>
        <w:t>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514E9E" w:rsidRPr="00DD1C77" w:rsidRDefault="00514E9E" w:rsidP="007763B9">
      <w:pPr>
        <w:ind w:firstLine="720"/>
        <w:jc w:val="both"/>
        <w:outlineLvl w:val="0"/>
        <w:rPr>
          <w:sz w:val="28"/>
          <w:szCs w:val="28"/>
        </w:rPr>
      </w:pPr>
      <w:r w:rsidRPr="00DD1C77">
        <w:rPr>
          <w:sz w:val="28"/>
          <w:szCs w:val="28"/>
        </w:rPr>
        <w:t>В случае оставления обращения без ответа по существу поставленных в нем вопросов заявителю, направившему обращение, сообщается о невозможности дать ответ по существу поставленных в обращении вопросов либо о переадресации обращения.</w:t>
      </w:r>
    </w:p>
    <w:p w:rsidR="00514E9E" w:rsidRPr="00DD1C77" w:rsidRDefault="00514E9E" w:rsidP="007763B9">
      <w:pPr>
        <w:ind w:firstLine="720"/>
        <w:jc w:val="both"/>
        <w:outlineLvl w:val="0"/>
        <w:rPr>
          <w:sz w:val="28"/>
          <w:szCs w:val="28"/>
        </w:rPr>
      </w:pPr>
      <w:r w:rsidRPr="00DD1C77">
        <w:rPr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соответствующий государственный орган или соответствующему должностному лицу.</w:t>
      </w:r>
    </w:p>
    <w:p w:rsidR="00514E9E" w:rsidRPr="00DD1C77" w:rsidRDefault="00532669" w:rsidP="007763B9">
      <w:pPr>
        <w:ind w:firstLine="720"/>
        <w:jc w:val="both"/>
        <w:outlineLvl w:val="0"/>
        <w:rPr>
          <w:sz w:val="28"/>
          <w:szCs w:val="28"/>
        </w:rPr>
      </w:pPr>
      <w:r w:rsidRPr="00DD1C77">
        <w:rPr>
          <w:sz w:val="28"/>
          <w:szCs w:val="28"/>
        </w:rPr>
        <w:t>5.5</w:t>
      </w:r>
      <w:r w:rsidR="00514E9E" w:rsidRPr="00DD1C77">
        <w:rPr>
          <w:sz w:val="28"/>
          <w:szCs w:val="28"/>
        </w:rPr>
        <w:t>. В удовлетворении жалобы может быть отказано в следующих случаях:</w:t>
      </w:r>
    </w:p>
    <w:p w:rsidR="00514E9E" w:rsidRPr="00DD1C77" w:rsidRDefault="00532669" w:rsidP="007763B9">
      <w:pPr>
        <w:ind w:firstLine="708"/>
        <w:jc w:val="both"/>
        <w:outlineLvl w:val="1"/>
        <w:rPr>
          <w:sz w:val="28"/>
          <w:szCs w:val="28"/>
        </w:rPr>
      </w:pPr>
      <w:r w:rsidRPr="00DD1C77">
        <w:rPr>
          <w:sz w:val="28"/>
          <w:szCs w:val="28"/>
        </w:rPr>
        <w:t>5.5</w:t>
      </w:r>
      <w:r w:rsidR="00514E9E" w:rsidRPr="00DD1C77">
        <w:rPr>
          <w:sz w:val="28"/>
          <w:szCs w:val="28"/>
        </w:rPr>
        <w:t>.1.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14E9E" w:rsidRPr="00DD1C77" w:rsidRDefault="00532669" w:rsidP="007763B9">
      <w:pPr>
        <w:ind w:firstLine="708"/>
        <w:jc w:val="both"/>
        <w:outlineLvl w:val="1"/>
        <w:rPr>
          <w:sz w:val="28"/>
          <w:szCs w:val="28"/>
        </w:rPr>
      </w:pPr>
      <w:r w:rsidRPr="00DD1C77">
        <w:rPr>
          <w:sz w:val="28"/>
          <w:szCs w:val="28"/>
        </w:rPr>
        <w:t>5.5</w:t>
      </w:r>
      <w:r w:rsidR="00514E9E" w:rsidRPr="00DD1C77">
        <w:rPr>
          <w:sz w:val="28"/>
          <w:szCs w:val="28"/>
        </w:rPr>
        <w:t>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14E9E" w:rsidRPr="00DD1C77" w:rsidRDefault="00532669" w:rsidP="007763B9">
      <w:pPr>
        <w:ind w:firstLine="708"/>
        <w:jc w:val="both"/>
        <w:outlineLvl w:val="1"/>
        <w:rPr>
          <w:sz w:val="28"/>
          <w:szCs w:val="28"/>
        </w:rPr>
      </w:pPr>
      <w:r w:rsidRPr="00DD1C77">
        <w:rPr>
          <w:sz w:val="28"/>
          <w:szCs w:val="28"/>
        </w:rPr>
        <w:t>5.5</w:t>
      </w:r>
      <w:r w:rsidR="00514E9E" w:rsidRPr="00DD1C77">
        <w:rPr>
          <w:sz w:val="28"/>
          <w:szCs w:val="28"/>
        </w:rPr>
        <w:t>.3.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</w:t>
      </w:r>
      <w:r w:rsidR="00CF3A33" w:rsidRPr="00DD1C77">
        <w:rPr>
          <w:sz w:val="28"/>
          <w:szCs w:val="28"/>
        </w:rPr>
        <w:t xml:space="preserve"> (адрес электронной почты)</w:t>
      </w:r>
      <w:r w:rsidR="00514E9E" w:rsidRPr="00DD1C77">
        <w:rPr>
          <w:sz w:val="28"/>
          <w:szCs w:val="28"/>
        </w:rPr>
        <w:t xml:space="preserve"> поддаются прочтению.</w:t>
      </w:r>
    </w:p>
    <w:p w:rsidR="00514E9E" w:rsidRPr="00DD1C77" w:rsidRDefault="00532669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lastRenderedPageBreak/>
        <w:t>5.6</w:t>
      </w:r>
      <w:r w:rsidR="00514E9E" w:rsidRPr="00DD1C77">
        <w:rPr>
          <w:sz w:val="28"/>
          <w:szCs w:val="28"/>
        </w:rPr>
        <w:t>. Основанием для начала процедуры досудебного (внесудебного) обжалования является поступление от заявителя жалобы (претензии) на бумажном носителе (в электронном виде) руководителю ОУ, в администрацию района Санкт-Петер</w:t>
      </w:r>
      <w:r w:rsidR="00CF3A33" w:rsidRPr="00DD1C77">
        <w:rPr>
          <w:sz w:val="28"/>
          <w:szCs w:val="28"/>
        </w:rPr>
        <w:t>бурга,</w:t>
      </w:r>
      <w:r w:rsidR="00514E9E" w:rsidRPr="00DD1C77">
        <w:rPr>
          <w:sz w:val="28"/>
          <w:szCs w:val="28"/>
        </w:rPr>
        <w:t xml:space="preserve"> в Комитет по образованию.</w:t>
      </w:r>
    </w:p>
    <w:p w:rsidR="00514E9E" w:rsidRPr="00DD1C77" w:rsidRDefault="00532669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5.7</w:t>
      </w:r>
      <w:r w:rsidR="00514E9E" w:rsidRPr="00DD1C77">
        <w:rPr>
          <w:sz w:val="28"/>
          <w:szCs w:val="28"/>
        </w:rPr>
        <w:t>. Заинтересованные лица имеют право на получение информации и документов, необходимых для обоснования и рассмотрения обращения (жалобы)  от отделов образования администраций районов Санкт-Петербурга,  от ОУ.</w:t>
      </w:r>
    </w:p>
    <w:p w:rsidR="00514E9E" w:rsidRPr="00DD1C77" w:rsidRDefault="00532669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5.8</w:t>
      </w:r>
      <w:r w:rsidR="00514E9E" w:rsidRPr="00DD1C77">
        <w:rPr>
          <w:sz w:val="28"/>
          <w:szCs w:val="28"/>
        </w:rPr>
        <w:t>. Обращение (жалоба) может быть адресована в исполнительные органы государственной власти Санкт-Петербурга и организации, указанные в пункте 5.4. регламента, а также вице-губернатору Санкт-Петербурга, курирующему сферу образования; Губернатору Санкт-Петербурга (указываются реквизиты места нахождения, телефоны, электронный адрес).</w:t>
      </w:r>
    </w:p>
    <w:p w:rsidR="00514E9E" w:rsidRPr="00DD1C77" w:rsidRDefault="00532669" w:rsidP="007763B9">
      <w:pPr>
        <w:ind w:firstLine="708"/>
        <w:jc w:val="both"/>
        <w:rPr>
          <w:sz w:val="28"/>
          <w:szCs w:val="28"/>
        </w:rPr>
      </w:pPr>
      <w:r w:rsidRPr="00DD1C77">
        <w:rPr>
          <w:sz w:val="28"/>
          <w:szCs w:val="28"/>
        </w:rPr>
        <w:t>5.9</w:t>
      </w:r>
      <w:r w:rsidR="00514E9E" w:rsidRPr="00DD1C77">
        <w:rPr>
          <w:sz w:val="28"/>
          <w:szCs w:val="28"/>
        </w:rPr>
        <w:t>. Обращение (жалоба) рассматривается в течение 30 рабочих дней.</w:t>
      </w:r>
    </w:p>
    <w:p w:rsidR="00514E9E" w:rsidRPr="00DD1C77" w:rsidRDefault="00532669" w:rsidP="007763B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C77">
        <w:rPr>
          <w:rFonts w:ascii="Times New Roman" w:hAnsi="Times New Roman" w:cs="Times New Roman"/>
          <w:sz w:val="28"/>
          <w:szCs w:val="28"/>
        </w:rPr>
        <w:t>5.10</w:t>
      </w:r>
      <w:r w:rsidR="00514E9E" w:rsidRPr="00DD1C77">
        <w:rPr>
          <w:rFonts w:ascii="Times New Roman" w:hAnsi="Times New Roman" w:cs="Times New Roman"/>
          <w:sz w:val="28"/>
          <w:szCs w:val="28"/>
        </w:rPr>
        <w:t>. Результатом досудебного (внесудебного) обжалования является письменное сообщение от должностного лица (исполнительного органа, организации), которым было адресовано обращение (жалоба) о подтверждении (не подтверждении) фактов, изложенных заявителем в обращении (жалобе). В случае подтверждения фактов, изложенных в обращения (жалобы), при наличии у заявителя право на предоставление услуги, услуга предоставляется, и заявитель информируется о месте и времени получения результата предоставления услуги.</w:t>
      </w:r>
    </w:p>
    <w:p w:rsidR="00514E9E" w:rsidRPr="00DD1C77" w:rsidRDefault="00514E9E" w:rsidP="00514E9E">
      <w:pPr>
        <w:rPr>
          <w:sz w:val="28"/>
          <w:szCs w:val="28"/>
        </w:rPr>
      </w:pPr>
    </w:p>
    <w:p w:rsidR="00514E9E" w:rsidRPr="00DD1C77" w:rsidRDefault="00514E9E" w:rsidP="00514E9E">
      <w:pPr>
        <w:rPr>
          <w:sz w:val="28"/>
          <w:szCs w:val="28"/>
        </w:rPr>
      </w:pPr>
    </w:p>
    <w:p w:rsidR="00514E9E" w:rsidRPr="00DD1C77" w:rsidRDefault="00514E9E" w:rsidP="00514E9E">
      <w:pPr>
        <w:rPr>
          <w:sz w:val="28"/>
          <w:szCs w:val="28"/>
        </w:rPr>
      </w:pPr>
    </w:p>
    <w:p w:rsidR="00514E9E" w:rsidRPr="00DD1C77" w:rsidRDefault="00514E9E" w:rsidP="00514E9E">
      <w:pPr>
        <w:rPr>
          <w:sz w:val="28"/>
          <w:szCs w:val="28"/>
        </w:rPr>
      </w:pPr>
    </w:p>
    <w:p w:rsidR="00514E9E" w:rsidRPr="00DD1C77" w:rsidRDefault="00514E9E" w:rsidP="00514E9E">
      <w:pPr>
        <w:rPr>
          <w:sz w:val="28"/>
          <w:szCs w:val="28"/>
        </w:rPr>
      </w:pPr>
    </w:p>
    <w:p w:rsidR="00514E9E" w:rsidRPr="00DD1C77" w:rsidRDefault="00514E9E" w:rsidP="00514E9E">
      <w:pPr>
        <w:rPr>
          <w:sz w:val="28"/>
          <w:szCs w:val="28"/>
        </w:rPr>
      </w:pPr>
    </w:p>
    <w:p w:rsidR="00514E9E" w:rsidRPr="00DD1C77" w:rsidRDefault="00514E9E" w:rsidP="00514E9E">
      <w:pPr>
        <w:rPr>
          <w:sz w:val="28"/>
          <w:szCs w:val="28"/>
        </w:rPr>
      </w:pPr>
    </w:p>
    <w:p w:rsidR="00514E9E" w:rsidRPr="00DD1C77" w:rsidRDefault="00514E9E" w:rsidP="00514E9E">
      <w:pPr>
        <w:rPr>
          <w:sz w:val="28"/>
          <w:szCs w:val="28"/>
        </w:rPr>
      </w:pPr>
    </w:p>
    <w:p w:rsidR="00514E9E" w:rsidRPr="00DD1C77" w:rsidRDefault="00514E9E" w:rsidP="00514E9E">
      <w:pPr>
        <w:rPr>
          <w:sz w:val="28"/>
          <w:szCs w:val="28"/>
        </w:rPr>
      </w:pPr>
    </w:p>
    <w:p w:rsidR="00514E9E" w:rsidRPr="00DD1C77" w:rsidRDefault="00514E9E" w:rsidP="00514E9E">
      <w:pPr>
        <w:rPr>
          <w:sz w:val="28"/>
          <w:szCs w:val="28"/>
        </w:rPr>
      </w:pPr>
    </w:p>
    <w:p w:rsidR="00514E9E" w:rsidRPr="00DD1C77" w:rsidRDefault="00514E9E" w:rsidP="00514E9E">
      <w:pPr>
        <w:rPr>
          <w:sz w:val="28"/>
          <w:szCs w:val="28"/>
        </w:rPr>
      </w:pPr>
    </w:p>
    <w:p w:rsidR="00514E9E" w:rsidRPr="00DD1C77" w:rsidRDefault="00514E9E" w:rsidP="00514E9E">
      <w:pPr>
        <w:rPr>
          <w:sz w:val="28"/>
          <w:szCs w:val="28"/>
        </w:rPr>
      </w:pPr>
    </w:p>
    <w:p w:rsidR="00514E9E" w:rsidRPr="00DD1C77" w:rsidRDefault="00514E9E" w:rsidP="00514E9E">
      <w:pPr>
        <w:rPr>
          <w:sz w:val="28"/>
          <w:szCs w:val="28"/>
        </w:rPr>
      </w:pPr>
    </w:p>
    <w:p w:rsidR="00514E9E" w:rsidRPr="00DD1C77" w:rsidRDefault="00514E9E" w:rsidP="00514E9E">
      <w:pPr>
        <w:rPr>
          <w:sz w:val="28"/>
          <w:szCs w:val="28"/>
        </w:rPr>
      </w:pPr>
    </w:p>
    <w:p w:rsidR="00514E9E" w:rsidRPr="00DD1C77" w:rsidRDefault="00514E9E" w:rsidP="00514E9E">
      <w:pPr>
        <w:rPr>
          <w:sz w:val="28"/>
          <w:szCs w:val="28"/>
        </w:rPr>
      </w:pPr>
    </w:p>
    <w:p w:rsidR="00514E9E" w:rsidRPr="00DD1C77" w:rsidRDefault="00514E9E" w:rsidP="00514E9E">
      <w:pPr>
        <w:rPr>
          <w:sz w:val="28"/>
          <w:szCs w:val="28"/>
        </w:rPr>
      </w:pPr>
    </w:p>
    <w:p w:rsidR="00514E9E" w:rsidRDefault="00514E9E" w:rsidP="00514E9E"/>
    <w:p w:rsidR="00514E9E" w:rsidRDefault="00514E9E" w:rsidP="00514E9E"/>
    <w:p w:rsidR="00514E9E" w:rsidRDefault="00514E9E" w:rsidP="00514E9E"/>
    <w:p w:rsidR="00514E9E" w:rsidRDefault="00514E9E" w:rsidP="00514E9E"/>
    <w:p w:rsidR="00514E9E" w:rsidRDefault="00514E9E" w:rsidP="00514E9E"/>
    <w:p w:rsidR="00514E9E" w:rsidRDefault="00514E9E" w:rsidP="00514E9E"/>
    <w:p w:rsidR="00514E9E" w:rsidRDefault="00514E9E" w:rsidP="00514E9E"/>
    <w:p w:rsidR="00514E9E" w:rsidRDefault="00514E9E" w:rsidP="00514E9E"/>
    <w:p w:rsidR="00514E9E" w:rsidRDefault="00514E9E" w:rsidP="00514E9E">
      <w:pPr>
        <w:jc w:val="right"/>
      </w:pPr>
      <w:r w:rsidRPr="00915013">
        <w:lastRenderedPageBreak/>
        <w:t xml:space="preserve">Приложение </w:t>
      </w:r>
      <w:r w:rsidR="000C6FCF">
        <w:t xml:space="preserve">  </w:t>
      </w:r>
      <w:r w:rsidRPr="00915013">
        <w:t>1</w:t>
      </w:r>
    </w:p>
    <w:p w:rsidR="000C6FCF" w:rsidRPr="00915013" w:rsidRDefault="000C6FCF" w:rsidP="00514E9E">
      <w:pPr>
        <w:jc w:val="right"/>
      </w:pPr>
    </w:p>
    <w:p w:rsidR="00514E9E" w:rsidRPr="00945F7D" w:rsidRDefault="00514E9E" w:rsidP="00514E9E">
      <w:pPr>
        <w:jc w:val="right"/>
        <w:rPr>
          <w:sz w:val="20"/>
          <w:szCs w:val="20"/>
        </w:rPr>
      </w:pPr>
    </w:p>
    <w:p w:rsidR="00514E9E" w:rsidRPr="00010D4F" w:rsidRDefault="00514E9E" w:rsidP="00514E9E">
      <w:pPr>
        <w:jc w:val="right"/>
      </w:pPr>
    </w:p>
    <w:p w:rsidR="00514E9E" w:rsidRPr="00C728DB" w:rsidRDefault="00514E9E" w:rsidP="00514E9E">
      <w:pPr>
        <w:jc w:val="center"/>
        <w:rPr>
          <w:b/>
          <w:sz w:val="26"/>
          <w:szCs w:val="26"/>
        </w:rPr>
      </w:pPr>
      <w:r w:rsidRPr="00C728DB">
        <w:rPr>
          <w:b/>
          <w:sz w:val="26"/>
          <w:szCs w:val="26"/>
        </w:rPr>
        <w:t>БЛОК-СХЕМА</w:t>
      </w:r>
    </w:p>
    <w:p w:rsidR="00514E9E" w:rsidRPr="007C0460" w:rsidRDefault="00514E9E" w:rsidP="00514E9E">
      <w:pPr>
        <w:jc w:val="center"/>
        <w:rPr>
          <w:sz w:val="28"/>
          <w:szCs w:val="28"/>
        </w:rPr>
      </w:pPr>
      <w:r w:rsidRPr="007C0460">
        <w:rPr>
          <w:sz w:val="28"/>
          <w:szCs w:val="28"/>
        </w:rPr>
        <w:t>последовательности действий при предоставлении  услуги по предоставлению информации о порядке проведения государственной 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информации из базы данных Санкт-Петербурга об участниках ЕГЭ и о результатах ЕГЭ</w:t>
      </w:r>
    </w:p>
    <w:p w:rsidR="00514E9E" w:rsidRPr="007C0460" w:rsidRDefault="00514E9E" w:rsidP="00514E9E">
      <w:pPr>
        <w:jc w:val="center"/>
        <w:rPr>
          <w:sz w:val="28"/>
          <w:szCs w:val="28"/>
        </w:rPr>
      </w:pPr>
    </w:p>
    <w:p w:rsidR="00514E9E" w:rsidRDefault="00514E9E" w:rsidP="00514E9E">
      <w:pPr>
        <w:jc w:val="center"/>
        <w:rPr>
          <w:sz w:val="26"/>
          <w:szCs w:val="26"/>
        </w:rPr>
      </w:pPr>
    </w:p>
    <w:p w:rsidR="00514E9E" w:rsidRPr="00010D4F" w:rsidRDefault="00EA6070" w:rsidP="00514E9E">
      <w:pPr>
        <w:jc w:val="right"/>
      </w:pPr>
      <w:r>
        <w:pict>
          <v:group id="_x0000_s1028" editas="canvas" style="width:459pt;height:4in;mso-position-horizontal-relative:char;mso-position-vertical-relative:line" coordorigin="2281,2616" coordsize="7200,44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281;top:2616;width:7200;height:4459" o:preferrelative="f">
              <v:fill o:detectmouseclick="t"/>
              <v:path o:extrusionok="t" o:connecttype="none"/>
              <o:lock v:ext="edit" text="t"/>
            </v:shape>
            <v:oval id="_x0000_s1030" style="position:absolute;left:2846;top:2616;width:5929;height:2090">
              <v:textbox style="mso-next-textbox:#_x0000_s1030">
                <w:txbxContent>
                  <w:p w:rsidR="00746CA9" w:rsidRPr="007C0460" w:rsidRDefault="00746CA9" w:rsidP="00514E9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7C0460">
                      <w:rPr>
                        <w:sz w:val="22"/>
                        <w:szCs w:val="22"/>
                      </w:rPr>
                      <w:t>Возникла необходимость в информации о</w:t>
                    </w:r>
                  </w:p>
                  <w:p w:rsidR="00746CA9" w:rsidRPr="007C0460" w:rsidRDefault="00746CA9" w:rsidP="00514E9E">
                    <w:pPr>
                      <w:rPr>
                        <w:sz w:val="22"/>
                        <w:szCs w:val="22"/>
                      </w:rPr>
                    </w:pPr>
                    <w:r w:rsidRPr="007C0460">
                      <w:rPr>
                        <w:sz w:val="22"/>
                        <w:szCs w:val="22"/>
                      </w:rPr>
                      <w:t>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информации из базы  данных Санкт-Петербурга об участниках ЕГЭ и о результатах ЕГЭ</w:t>
                    </w:r>
                  </w:p>
                </w:txbxContent>
              </v:textbox>
            </v:oval>
            <v:rect id="_x0000_s1031" style="position:absolute;left:2563;top:5124;width:2400;height:1254">
              <v:textbox style="mso-next-textbox:#_x0000_s1031">
                <w:txbxContent>
                  <w:p w:rsidR="00746CA9" w:rsidRPr="007C0460" w:rsidRDefault="00746CA9" w:rsidP="00514E9E">
                    <w:pPr>
                      <w:rPr>
                        <w:sz w:val="28"/>
                        <w:szCs w:val="28"/>
                      </w:rPr>
                    </w:pPr>
                    <w:r w:rsidRPr="007C0460">
                      <w:rPr>
                        <w:sz w:val="28"/>
                        <w:szCs w:val="28"/>
                      </w:rPr>
                      <w:t>Обращение      заявителя на сайт ОУ, РЦОКОиИТ</w:t>
                    </w:r>
                  </w:p>
                </w:txbxContent>
              </v:textbox>
            </v:rect>
            <v:rect id="_x0000_s1032" style="position:absolute;left:6799;top:5124;width:2400;height:1533">
              <v:textbox style="mso-next-textbox:#_x0000_s1032">
                <w:txbxContent>
                  <w:p w:rsidR="00746CA9" w:rsidRPr="00093227" w:rsidRDefault="00746CA9" w:rsidP="00514E9E">
                    <w:r>
                      <w:t>Заявление заявителя, поступившее в ОУ, РЦОКОиИТ посредством сети Интернет, в том числе посредством Портала</w:t>
                    </w:r>
                  </w:p>
                </w:txbxContent>
              </v:textbox>
            </v:rect>
            <v:line id="_x0000_s1033" style="position:absolute;flip:x" from="4399,4567" to="4681,5124">
              <v:stroke endarrow="block"/>
            </v:line>
            <v:line id="_x0000_s1034" style="position:absolute" from="7081,4567" to="7363,5124">
              <v:stroke endarrow="block"/>
            </v:line>
            <v:line id="_x0000_s1035" style="position:absolute" from="4399,6378" to="4399,7075">
              <v:stroke endarrow="block"/>
            </v:line>
            <v:line id="_x0000_s1036" style="position:absolute" from="7222,6657" to="7222,7075">
              <v:stroke endarrow="block"/>
            </v:line>
            <w10:wrap type="none"/>
            <w10:anchorlock/>
          </v:group>
        </w:pict>
      </w:r>
    </w:p>
    <w:p w:rsidR="00514E9E" w:rsidRPr="00A172A6" w:rsidRDefault="00EA6070" w:rsidP="00514E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26pt;margin-top:9.35pt;width:270.15pt;height:58.35pt;z-index:251658240;mso-wrap-distance-left:9.05pt;mso-wrap-distance-right:9.05pt" strokeweight=".5pt">
            <v:fill color2="black"/>
            <v:textbox style="mso-next-textbox:#_x0000_s1037" inset="7.45pt,3.85pt,7.45pt,3.85pt">
              <w:txbxContent>
                <w:p w:rsidR="00746CA9" w:rsidRPr="007C0460" w:rsidRDefault="00746CA9" w:rsidP="00514E9E">
                  <w:pPr>
                    <w:rPr>
                      <w:sz w:val="28"/>
                      <w:szCs w:val="28"/>
                    </w:rPr>
                  </w:pPr>
                  <w:r w:rsidRPr="007C0460">
                    <w:rPr>
                      <w:sz w:val="28"/>
                      <w:szCs w:val="28"/>
                    </w:rPr>
                    <w:t>Получение информации заявителем</w:t>
                  </w:r>
                </w:p>
              </w:txbxContent>
            </v:textbox>
          </v:shape>
        </w:pict>
      </w:r>
    </w:p>
    <w:p w:rsidR="00514E9E" w:rsidRPr="00A172A6" w:rsidRDefault="00514E9E" w:rsidP="00514E9E">
      <w:pPr>
        <w:tabs>
          <w:tab w:val="left" w:pos="3197"/>
        </w:tabs>
        <w:ind w:firstLine="720"/>
        <w:jc w:val="center"/>
        <w:rPr>
          <w:szCs w:val="28"/>
        </w:rPr>
      </w:pPr>
    </w:p>
    <w:p w:rsidR="00514E9E" w:rsidRPr="00A172A6" w:rsidRDefault="00514E9E" w:rsidP="00514E9E">
      <w:pPr>
        <w:ind w:firstLine="720"/>
        <w:rPr>
          <w:szCs w:val="28"/>
        </w:rPr>
      </w:pPr>
    </w:p>
    <w:p w:rsidR="00514E9E" w:rsidRPr="00A172A6" w:rsidRDefault="00514E9E" w:rsidP="00514E9E">
      <w:pPr>
        <w:tabs>
          <w:tab w:val="left" w:pos="3880"/>
        </w:tabs>
        <w:ind w:firstLine="720"/>
        <w:rPr>
          <w:szCs w:val="28"/>
        </w:rPr>
      </w:pPr>
      <w:r w:rsidRPr="00A172A6">
        <w:rPr>
          <w:szCs w:val="28"/>
        </w:rPr>
        <w:tab/>
      </w:r>
    </w:p>
    <w:p w:rsidR="00514E9E" w:rsidRPr="00A172A6" w:rsidRDefault="00514E9E" w:rsidP="00514E9E">
      <w:pPr>
        <w:ind w:firstLine="720"/>
        <w:rPr>
          <w:szCs w:val="28"/>
        </w:rPr>
      </w:pPr>
    </w:p>
    <w:p w:rsidR="00514E9E" w:rsidRDefault="00514E9E" w:rsidP="00514E9E"/>
    <w:p w:rsidR="004677E9" w:rsidRDefault="004677E9" w:rsidP="00514E9E"/>
    <w:p w:rsidR="004677E9" w:rsidRDefault="004677E9" w:rsidP="00514E9E"/>
    <w:p w:rsidR="004677E9" w:rsidRDefault="004677E9" w:rsidP="00514E9E"/>
    <w:p w:rsidR="004677E9" w:rsidRDefault="004677E9" w:rsidP="00514E9E"/>
    <w:p w:rsidR="004677E9" w:rsidRDefault="004677E9" w:rsidP="00514E9E"/>
    <w:p w:rsidR="004677E9" w:rsidRDefault="004677E9" w:rsidP="00514E9E"/>
    <w:p w:rsidR="004677E9" w:rsidRDefault="004677E9" w:rsidP="00514E9E"/>
    <w:p w:rsidR="004677E9" w:rsidRDefault="004677E9" w:rsidP="00514E9E"/>
    <w:p w:rsidR="004677E9" w:rsidRDefault="004677E9" w:rsidP="00514E9E"/>
    <w:p w:rsidR="004677E9" w:rsidRDefault="004677E9" w:rsidP="00514E9E"/>
    <w:p w:rsidR="004677E9" w:rsidRDefault="004677E9" w:rsidP="00514E9E"/>
    <w:p w:rsidR="004677E9" w:rsidRDefault="004677E9" w:rsidP="00514E9E">
      <w:pPr>
        <w:sectPr w:rsidR="004677E9" w:rsidSect="00514E9E">
          <w:footerReference w:type="even" r:id="rId12"/>
          <w:footerReference w:type="default" r:id="rId13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CC6" w:rsidRPr="000A2A79" w:rsidRDefault="00A26CC6" w:rsidP="00A26CC6">
      <w:pPr>
        <w:ind w:firstLine="720"/>
        <w:jc w:val="right"/>
      </w:pPr>
      <w:r w:rsidRPr="000A2A79">
        <w:lastRenderedPageBreak/>
        <w:t>Приложение 2</w:t>
      </w:r>
    </w:p>
    <w:p w:rsidR="00A26CC6" w:rsidRPr="009B45EC" w:rsidRDefault="00A26CC6" w:rsidP="00A26CC6">
      <w:pPr>
        <w:ind w:firstLine="720"/>
        <w:jc w:val="right"/>
        <w:rPr>
          <w:szCs w:val="28"/>
        </w:rPr>
      </w:pPr>
    </w:p>
    <w:p w:rsidR="00A26CC6" w:rsidRPr="00A172A6" w:rsidRDefault="00A26CC6" w:rsidP="00A26CC6">
      <w:pPr>
        <w:ind w:firstLine="720"/>
        <w:jc w:val="right"/>
        <w:rPr>
          <w:szCs w:val="28"/>
        </w:rPr>
      </w:pPr>
    </w:p>
    <w:tbl>
      <w:tblPr>
        <w:tblW w:w="150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54"/>
        <w:gridCol w:w="3600"/>
        <w:gridCol w:w="2520"/>
        <w:gridCol w:w="3060"/>
        <w:gridCol w:w="2880"/>
      </w:tblGrid>
      <w:tr w:rsidR="00A26CC6" w:rsidRPr="001B4F75" w:rsidTr="00A26CC6">
        <w:tc>
          <w:tcPr>
            <w:tcW w:w="1504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26CC6" w:rsidRPr="001B4F75" w:rsidRDefault="00A26CC6" w:rsidP="00A26CC6">
            <w:pPr>
              <w:jc w:val="center"/>
              <w:rPr>
                <w:b/>
                <w:bCs/>
                <w:iCs/>
              </w:rPr>
            </w:pPr>
            <w:r w:rsidRPr="001B4F75">
              <w:rPr>
                <w:b/>
                <w:bCs/>
                <w:iCs/>
              </w:rPr>
              <w:t>Информация о месте нахождения, справочных телефонах, адресах сайтов, адресах электронной почты исполнительных органов государственной власти Санкт-Петербурга</w:t>
            </w:r>
          </w:p>
        </w:tc>
      </w:tr>
      <w:tr w:rsidR="00A26CC6" w:rsidRPr="000A2A79" w:rsidTr="00A26CC6">
        <w:tc>
          <w:tcPr>
            <w:tcW w:w="534" w:type="dxa"/>
            <w:vAlign w:val="center"/>
          </w:tcPr>
          <w:p w:rsidR="00A26CC6" w:rsidRPr="000A2A79" w:rsidRDefault="00A26CC6" w:rsidP="00A26CC6">
            <w:pPr>
              <w:jc w:val="center"/>
              <w:rPr>
                <w:b/>
                <w:bCs/>
                <w:iCs/>
              </w:rPr>
            </w:pPr>
          </w:p>
          <w:p w:rsidR="00A26CC6" w:rsidRPr="000A2A79" w:rsidRDefault="00A26CC6" w:rsidP="00A26CC6">
            <w:pPr>
              <w:jc w:val="center"/>
              <w:rPr>
                <w:b/>
                <w:bCs/>
                <w:iCs/>
              </w:rPr>
            </w:pPr>
          </w:p>
          <w:p w:rsidR="00A26CC6" w:rsidRPr="000A2A79" w:rsidRDefault="00A26CC6" w:rsidP="00A26CC6">
            <w:pPr>
              <w:jc w:val="center"/>
              <w:rPr>
                <w:b/>
                <w:bCs/>
                <w:iCs/>
              </w:rPr>
            </w:pPr>
            <w:r w:rsidRPr="000A2A79">
              <w:rPr>
                <w:b/>
                <w:bCs/>
                <w:iCs/>
              </w:rPr>
              <w:t>№</w:t>
            </w:r>
          </w:p>
        </w:tc>
        <w:tc>
          <w:tcPr>
            <w:tcW w:w="2454" w:type="dxa"/>
            <w:vAlign w:val="center"/>
          </w:tcPr>
          <w:p w:rsidR="00A26CC6" w:rsidRPr="000A2A79" w:rsidRDefault="00A26CC6" w:rsidP="00A26CC6">
            <w:pPr>
              <w:jc w:val="center"/>
              <w:rPr>
                <w:b/>
                <w:bCs/>
                <w:iCs/>
              </w:rPr>
            </w:pPr>
            <w:r w:rsidRPr="000A2A79">
              <w:rPr>
                <w:b/>
                <w:bCs/>
                <w:iCs/>
              </w:rPr>
              <w:t xml:space="preserve">Исполнительные органы государственной власти </w:t>
            </w:r>
          </w:p>
          <w:p w:rsidR="00A26CC6" w:rsidRPr="000A2A79" w:rsidRDefault="00A26CC6" w:rsidP="00A26CC6">
            <w:pPr>
              <w:jc w:val="center"/>
              <w:rPr>
                <w:b/>
                <w:bCs/>
                <w:iCs/>
              </w:rPr>
            </w:pPr>
            <w:r w:rsidRPr="000A2A79">
              <w:rPr>
                <w:b/>
                <w:bCs/>
                <w:iCs/>
              </w:rPr>
              <w:t>Санкт-Петербурга</w:t>
            </w:r>
          </w:p>
        </w:tc>
        <w:tc>
          <w:tcPr>
            <w:tcW w:w="3600" w:type="dxa"/>
            <w:vAlign w:val="center"/>
          </w:tcPr>
          <w:p w:rsidR="00A26CC6" w:rsidRPr="000A2A79" w:rsidRDefault="00A26CC6" w:rsidP="00A26CC6">
            <w:pPr>
              <w:jc w:val="center"/>
              <w:rPr>
                <w:b/>
                <w:bCs/>
                <w:iCs/>
              </w:rPr>
            </w:pPr>
            <w:r w:rsidRPr="000A2A79">
              <w:rPr>
                <w:b/>
                <w:bCs/>
                <w:iCs/>
              </w:rPr>
              <w:t>Почтовый адрес</w:t>
            </w:r>
          </w:p>
        </w:tc>
        <w:tc>
          <w:tcPr>
            <w:tcW w:w="2520" w:type="dxa"/>
          </w:tcPr>
          <w:p w:rsidR="00A26CC6" w:rsidRPr="000A2A79" w:rsidRDefault="00A26CC6" w:rsidP="00A26CC6">
            <w:pPr>
              <w:jc w:val="center"/>
              <w:rPr>
                <w:b/>
                <w:bCs/>
                <w:iCs/>
              </w:rPr>
            </w:pPr>
          </w:p>
          <w:p w:rsidR="00A26CC6" w:rsidRPr="000A2A79" w:rsidRDefault="00A26CC6" w:rsidP="00A26CC6">
            <w:pPr>
              <w:jc w:val="center"/>
              <w:rPr>
                <w:b/>
                <w:bCs/>
                <w:iCs/>
              </w:rPr>
            </w:pPr>
            <w:r w:rsidRPr="000A2A79">
              <w:rPr>
                <w:b/>
                <w:bCs/>
                <w:iCs/>
              </w:rPr>
              <w:t>Телефон</w:t>
            </w:r>
          </w:p>
        </w:tc>
        <w:tc>
          <w:tcPr>
            <w:tcW w:w="3060" w:type="dxa"/>
          </w:tcPr>
          <w:p w:rsidR="00A26CC6" w:rsidRPr="000A2A79" w:rsidRDefault="00A26CC6" w:rsidP="00A26CC6">
            <w:pPr>
              <w:jc w:val="center"/>
              <w:rPr>
                <w:b/>
                <w:bCs/>
                <w:iCs/>
              </w:rPr>
            </w:pPr>
          </w:p>
          <w:p w:rsidR="00A26CC6" w:rsidRPr="000A2A79" w:rsidRDefault="00A26CC6" w:rsidP="00A26CC6">
            <w:pPr>
              <w:jc w:val="center"/>
              <w:rPr>
                <w:b/>
                <w:bCs/>
                <w:iCs/>
              </w:rPr>
            </w:pPr>
            <w:r w:rsidRPr="000A2A79">
              <w:rPr>
                <w:b/>
                <w:bCs/>
                <w:iCs/>
              </w:rPr>
              <w:t>Адрес сайта</w:t>
            </w:r>
          </w:p>
        </w:tc>
        <w:tc>
          <w:tcPr>
            <w:tcW w:w="2880" w:type="dxa"/>
            <w:vAlign w:val="center"/>
          </w:tcPr>
          <w:p w:rsidR="00A26CC6" w:rsidRPr="000A2A79" w:rsidRDefault="00A26CC6" w:rsidP="00A26CC6">
            <w:pPr>
              <w:jc w:val="center"/>
              <w:rPr>
                <w:b/>
                <w:bCs/>
                <w:iCs/>
              </w:rPr>
            </w:pPr>
            <w:r w:rsidRPr="000A2A79">
              <w:rPr>
                <w:b/>
                <w:bCs/>
                <w:iCs/>
              </w:rPr>
              <w:t>Адрес электронной почты</w:t>
            </w:r>
          </w:p>
        </w:tc>
      </w:tr>
      <w:tr w:rsidR="00A26CC6" w:rsidRPr="001B4F75" w:rsidTr="00A26CC6">
        <w:trPr>
          <w:trHeight w:val="437"/>
        </w:trPr>
        <w:tc>
          <w:tcPr>
            <w:tcW w:w="534" w:type="dxa"/>
            <w:vAlign w:val="center"/>
          </w:tcPr>
          <w:p w:rsidR="00A26CC6" w:rsidRPr="001B4F75" w:rsidRDefault="00A26CC6" w:rsidP="00A26CC6">
            <w:r w:rsidRPr="001B4F75">
              <w:t>1</w:t>
            </w:r>
          </w:p>
        </w:tc>
        <w:tc>
          <w:tcPr>
            <w:tcW w:w="2454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Адмиралтейский район</w:t>
            </w:r>
          </w:p>
        </w:tc>
        <w:tc>
          <w:tcPr>
            <w:tcW w:w="360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190013, Санкт-Петербург,</w:t>
            </w:r>
          </w:p>
          <w:p w:rsidR="00A26CC6" w:rsidRPr="001B4F75" w:rsidRDefault="00A26CC6" w:rsidP="00A26CC6">
            <w:pPr>
              <w:jc w:val="center"/>
            </w:pPr>
            <w:r w:rsidRPr="001B4F75">
              <w:t>Загородный пр., д.58</w:t>
            </w:r>
          </w:p>
        </w:tc>
        <w:tc>
          <w:tcPr>
            <w:tcW w:w="252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400-06-13</w:t>
            </w:r>
          </w:p>
        </w:tc>
        <w:tc>
          <w:tcPr>
            <w:tcW w:w="3060" w:type="dxa"/>
            <w:vAlign w:val="center"/>
          </w:tcPr>
          <w:p w:rsidR="00A26CC6" w:rsidRPr="001B4F75" w:rsidRDefault="00A26CC6" w:rsidP="00A26CC6">
            <w:pPr>
              <w:spacing w:line="288" w:lineRule="atLeast"/>
              <w:ind w:left="72"/>
              <w:jc w:val="center"/>
            </w:pPr>
            <w:r w:rsidRPr="001B4F75">
              <w:t>www.gov.spb.ru/gov/admin/terr/reg_admiral</w:t>
            </w:r>
          </w:p>
          <w:p w:rsidR="00A26CC6" w:rsidRPr="001B4F75" w:rsidRDefault="00A26CC6" w:rsidP="00A26CC6">
            <w:pPr>
              <w:ind w:left="72"/>
              <w:jc w:val="center"/>
            </w:pPr>
          </w:p>
        </w:tc>
        <w:tc>
          <w:tcPr>
            <w:tcW w:w="288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rPr>
                <w:lang w:val="en-US"/>
              </w:rPr>
              <w:t>tuadm</w:t>
            </w:r>
            <w:r w:rsidRPr="001B4F75">
              <w:t>@</w:t>
            </w:r>
            <w:r w:rsidRPr="001B4F75">
              <w:rPr>
                <w:lang w:val="en-US"/>
              </w:rPr>
              <w:t>gov</w:t>
            </w:r>
            <w:r w:rsidRPr="001B4F75">
              <w:t>.</w:t>
            </w:r>
            <w:r w:rsidRPr="001B4F75">
              <w:rPr>
                <w:lang w:val="en-US"/>
              </w:rPr>
              <w:t>spb</w:t>
            </w:r>
            <w:r w:rsidRPr="001B4F75">
              <w:t>.</w:t>
            </w:r>
            <w:r w:rsidRPr="001B4F75">
              <w:rPr>
                <w:lang w:val="en-US"/>
              </w:rPr>
              <w:t>ru</w:t>
            </w:r>
          </w:p>
          <w:p w:rsidR="00A26CC6" w:rsidRPr="001B4F75" w:rsidRDefault="00A26CC6" w:rsidP="00A26CC6">
            <w:pPr>
              <w:jc w:val="center"/>
            </w:pPr>
            <w:r w:rsidRPr="001B4F75">
              <w:rPr>
                <w:lang w:val="en-US"/>
              </w:rPr>
              <w:t>roo</w:t>
            </w:r>
            <w:r w:rsidRPr="001B4F75">
              <w:t>@</w:t>
            </w:r>
            <w:r w:rsidRPr="001B4F75">
              <w:rPr>
                <w:lang w:val="en-US"/>
              </w:rPr>
              <w:t>adm</w:t>
            </w:r>
            <w:r w:rsidRPr="001B4F75">
              <w:t>-</w:t>
            </w:r>
            <w:r w:rsidRPr="001B4F75">
              <w:rPr>
                <w:lang w:val="en-US"/>
              </w:rPr>
              <w:t>edu</w:t>
            </w:r>
            <w:r w:rsidRPr="001B4F75">
              <w:t>.</w:t>
            </w:r>
            <w:r w:rsidRPr="001B4F75">
              <w:rPr>
                <w:lang w:val="en-US"/>
              </w:rPr>
              <w:t>spb</w:t>
            </w:r>
            <w:r w:rsidRPr="001B4F75">
              <w:t>.</w:t>
            </w:r>
            <w:r w:rsidRPr="001B4F75">
              <w:rPr>
                <w:lang w:val="en-US"/>
              </w:rPr>
              <w:t>ru</w:t>
            </w:r>
          </w:p>
        </w:tc>
      </w:tr>
      <w:tr w:rsidR="00A26CC6" w:rsidRPr="001B4F75" w:rsidTr="00A26CC6">
        <w:tc>
          <w:tcPr>
            <w:tcW w:w="534" w:type="dxa"/>
            <w:vAlign w:val="center"/>
          </w:tcPr>
          <w:p w:rsidR="00A26CC6" w:rsidRPr="001B4F75" w:rsidRDefault="00A26CC6" w:rsidP="00A26CC6">
            <w:r w:rsidRPr="001B4F75">
              <w:t>2</w:t>
            </w:r>
          </w:p>
        </w:tc>
        <w:tc>
          <w:tcPr>
            <w:tcW w:w="2454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Василеостровский район</w:t>
            </w:r>
          </w:p>
        </w:tc>
        <w:tc>
          <w:tcPr>
            <w:tcW w:w="360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199178, Санкт-Петербург,</w:t>
            </w:r>
          </w:p>
          <w:p w:rsidR="00A26CC6" w:rsidRPr="001B4F75" w:rsidRDefault="00A26CC6" w:rsidP="00A26CC6">
            <w:pPr>
              <w:jc w:val="center"/>
            </w:pPr>
            <w:r w:rsidRPr="001B4F75">
              <w:t>10-я линия В.О., д. 37</w:t>
            </w:r>
          </w:p>
        </w:tc>
        <w:tc>
          <w:tcPr>
            <w:tcW w:w="252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321-33-15</w:t>
            </w:r>
          </w:p>
        </w:tc>
        <w:tc>
          <w:tcPr>
            <w:tcW w:w="3060" w:type="dxa"/>
            <w:vAlign w:val="center"/>
          </w:tcPr>
          <w:p w:rsidR="00A26CC6" w:rsidRPr="001B4F75" w:rsidRDefault="00A26CC6" w:rsidP="00A26CC6">
            <w:pPr>
              <w:spacing w:line="288" w:lineRule="atLeast"/>
              <w:ind w:left="72"/>
              <w:jc w:val="center"/>
            </w:pPr>
            <w:r w:rsidRPr="001B4F75">
              <w:t>www.gov.spb.ru/gov/admin/terr/reg_vasileostr</w:t>
            </w:r>
          </w:p>
          <w:p w:rsidR="00A26CC6" w:rsidRPr="001B4F75" w:rsidRDefault="00A26CC6" w:rsidP="00A26CC6">
            <w:pPr>
              <w:ind w:left="72"/>
              <w:jc w:val="center"/>
            </w:pPr>
          </w:p>
        </w:tc>
        <w:tc>
          <w:tcPr>
            <w:tcW w:w="288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rPr>
                <w:lang w:val="en-US"/>
              </w:rPr>
              <w:t>tuvo</w:t>
            </w:r>
            <w:r w:rsidRPr="001B4F75">
              <w:t>@</w:t>
            </w:r>
            <w:r w:rsidRPr="001B4F75">
              <w:rPr>
                <w:lang w:val="en-US"/>
              </w:rPr>
              <w:t>gov</w:t>
            </w:r>
            <w:r w:rsidRPr="001B4F75">
              <w:t>.</w:t>
            </w:r>
            <w:r w:rsidRPr="001B4F75">
              <w:rPr>
                <w:lang w:val="en-US"/>
              </w:rPr>
              <w:t>spb</w:t>
            </w:r>
            <w:r w:rsidRPr="001B4F75">
              <w:t>.</w:t>
            </w:r>
            <w:r w:rsidRPr="001B4F75">
              <w:rPr>
                <w:lang w:val="en-US"/>
              </w:rPr>
              <w:t>ru</w:t>
            </w:r>
          </w:p>
          <w:p w:rsidR="00A26CC6" w:rsidRPr="001B4F75" w:rsidRDefault="00A26CC6" w:rsidP="00A26CC6">
            <w:pPr>
              <w:jc w:val="center"/>
            </w:pPr>
            <w:r w:rsidRPr="001B4F75">
              <w:rPr>
                <w:lang w:val="en-US"/>
              </w:rPr>
              <w:t>vasook</w:t>
            </w:r>
            <w:r w:rsidRPr="001B4F75">
              <w:t>@</w:t>
            </w:r>
            <w:r w:rsidRPr="001B4F75">
              <w:rPr>
                <w:lang w:val="en-US"/>
              </w:rPr>
              <w:t>spb</w:t>
            </w:r>
            <w:r w:rsidRPr="001B4F75">
              <w:t>.</w:t>
            </w:r>
            <w:r w:rsidRPr="001B4F75">
              <w:rPr>
                <w:lang w:val="en-US"/>
              </w:rPr>
              <w:t>edu</w:t>
            </w:r>
            <w:r w:rsidRPr="001B4F75">
              <w:t>.</w:t>
            </w:r>
            <w:r w:rsidRPr="001B4F75">
              <w:rPr>
                <w:lang w:val="en-US"/>
              </w:rPr>
              <w:t>ru</w:t>
            </w:r>
          </w:p>
        </w:tc>
      </w:tr>
      <w:tr w:rsidR="00A26CC6" w:rsidRPr="00EF3059" w:rsidTr="00A26CC6">
        <w:trPr>
          <w:trHeight w:val="429"/>
        </w:trPr>
        <w:tc>
          <w:tcPr>
            <w:tcW w:w="534" w:type="dxa"/>
            <w:vAlign w:val="center"/>
          </w:tcPr>
          <w:p w:rsidR="00A26CC6" w:rsidRPr="001B4F75" w:rsidRDefault="00A26CC6" w:rsidP="00A26CC6">
            <w:r w:rsidRPr="001B4F75">
              <w:t>3</w:t>
            </w:r>
          </w:p>
        </w:tc>
        <w:tc>
          <w:tcPr>
            <w:tcW w:w="2454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Выборгский район</w:t>
            </w:r>
          </w:p>
        </w:tc>
        <w:tc>
          <w:tcPr>
            <w:tcW w:w="360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194354, Санкт-Петербург,</w:t>
            </w:r>
          </w:p>
          <w:p w:rsidR="00A26CC6" w:rsidRPr="001B4F75" w:rsidRDefault="00A26CC6" w:rsidP="00A26CC6">
            <w:pPr>
              <w:jc w:val="center"/>
            </w:pPr>
            <w:r w:rsidRPr="001B4F75">
              <w:t>Учебный пер., д.10, корп.5</w:t>
            </w:r>
          </w:p>
        </w:tc>
        <w:tc>
          <w:tcPr>
            <w:tcW w:w="252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596-35-57</w:t>
            </w:r>
          </w:p>
        </w:tc>
        <w:tc>
          <w:tcPr>
            <w:tcW w:w="3060" w:type="dxa"/>
            <w:vAlign w:val="center"/>
          </w:tcPr>
          <w:p w:rsidR="00A26CC6" w:rsidRPr="001B4F75" w:rsidRDefault="00A26CC6" w:rsidP="00A26CC6">
            <w:pPr>
              <w:spacing w:line="288" w:lineRule="atLeast"/>
              <w:ind w:left="72"/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gov.spb.ru/gov/admin/terr/reg_viborg</w:t>
            </w:r>
          </w:p>
          <w:p w:rsidR="00A26CC6" w:rsidRPr="001B4F75" w:rsidRDefault="00A26CC6" w:rsidP="00A26CC6">
            <w:pPr>
              <w:ind w:left="72"/>
              <w:jc w:val="center"/>
              <w:rPr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A26CC6" w:rsidRPr="001B4F75" w:rsidRDefault="00831E92" w:rsidP="00A26CC6">
            <w:pPr>
              <w:jc w:val="center"/>
              <w:rPr>
                <w:lang w:val="en-US"/>
              </w:rPr>
            </w:pPr>
            <w:hyperlink r:id="rId14" w:history="1">
              <w:r w:rsidR="00A26CC6" w:rsidRPr="001B4F75">
                <w:rPr>
                  <w:rStyle w:val="a9"/>
                  <w:lang w:val="en-US"/>
                </w:rPr>
                <w:t>head@tuvyb.gov</w:t>
              </w:r>
            </w:hyperlink>
            <w:r w:rsidR="00A26CC6" w:rsidRPr="001B4F75">
              <w:rPr>
                <w:lang w:val="en-US"/>
              </w:rPr>
              <w:t>.spb.ru</w:t>
            </w:r>
          </w:p>
          <w:p w:rsidR="00A26CC6" w:rsidRPr="001B4F75" w:rsidRDefault="00A26CC6" w:rsidP="00A26CC6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roo@tuvyb.gov.spb.ru</w:t>
            </w:r>
          </w:p>
        </w:tc>
      </w:tr>
      <w:tr w:rsidR="00A26CC6" w:rsidRPr="001B4F75" w:rsidTr="00A26CC6">
        <w:trPr>
          <w:trHeight w:val="605"/>
        </w:trPr>
        <w:tc>
          <w:tcPr>
            <w:tcW w:w="534" w:type="dxa"/>
            <w:vAlign w:val="center"/>
          </w:tcPr>
          <w:p w:rsidR="00A26CC6" w:rsidRPr="001B4F75" w:rsidRDefault="00A26CC6" w:rsidP="00A26CC6">
            <w:r w:rsidRPr="001B4F75">
              <w:t>4</w:t>
            </w:r>
          </w:p>
        </w:tc>
        <w:tc>
          <w:tcPr>
            <w:tcW w:w="2454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Калининский район</w:t>
            </w:r>
          </w:p>
        </w:tc>
        <w:tc>
          <w:tcPr>
            <w:tcW w:w="360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195009, Санкт-Петербург,</w:t>
            </w:r>
          </w:p>
          <w:p w:rsidR="00A26CC6" w:rsidRPr="001B4F75" w:rsidRDefault="00A26CC6" w:rsidP="00A26CC6">
            <w:pPr>
              <w:jc w:val="center"/>
            </w:pPr>
            <w:r w:rsidRPr="001B4F75">
              <w:t>Арсенальная наб., д. 13/1</w:t>
            </w:r>
          </w:p>
        </w:tc>
        <w:tc>
          <w:tcPr>
            <w:tcW w:w="252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542-32-20</w:t>
            </w:r>
          </w:p>
        </w:tc>
        <w:tc>
          <w:tcPr>
            <w:tcW w:w="3060" w:type="dxa"/>
            <w:vAlign w:val="center"/>
          </w:tcPr>
          <w:p w:rsidR="00A26CC6" w:rsidRPr="001B4F75" w:rsidRDefault="00A26CC6" w:rsidP="00A26CC6">
            <w:pPr>
              <w:spacing w:line="288" w:lineRule="atLeast"/>
              <w:ind w:left="72"/>
              <w:jc w:val="center"/>
            </w:pPr>
            <w:r w:rsidRPr="001B4F75">
              <w:t>www.gov.spb.ru/gov/admin/terr/reg_kalinin</w:t>
            </w:r>
          </w:p>
          <w:p w:rsidR="00A26CC6" w:rsidRPr="001B4F75" w:rsidRDefault="00A26CC6" w:rsidP="00A26CC6">
            <w:pPr>
              <w:ind w:left="72"/>
              <w:jc w:val="center"/>
            </w:pPr>
          </w:p>
        </w:tc>
        <w:tc>
          <w:tcPr>
            <w:tcW w:w="288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rPr>
                <w:lang w:val="en-US"/>
              </w:rPr>
              <w:t>tukalin@gov.spb.ru</w:t>
            </w:r>
          </w:p>
        </w:tc>
      </w:tr>
      <w:tr w:rsidR="00A26CC6" w:rsidRPr="001B4F75" w:rsidTr="00A26CC6">
        <w:trPr>
          <w:trHeight w:val="390"/>
        </w:trPr>
        <w:tc>
          <w:tcPr>
            <w:tcW w:w="534" w:type="dxa"/>
            <w:vAlign w:val="center"/>
          </w:tcPr>
          <w:p w:rsidR="00A26CC6" w:rsidRPr="001B4F75" w:rsidRDefault="00A26CC6" w:rsidP="00A26CC6">
            <w:r w:rsidRPr="001B4F75">
              <w:t>5</w:t>
            </w:r>
          </w:p>
        </w:tc>
        <w:tc>
          <w:tcPr>
            <w:tcW w:w="2454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Кировский район</w:t>
            </w:r>
          </w:p>
        </w:tc>
        <w:tc>
          <w:tcPr>
            <w:tcW w:w="360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198095, Санкт-Петербург,</w:t>
            </w:r>
          </w:p>
          <w:p w:rsidR="00A26CC6" w:rsidRPr="001B4F75" w:rsidRDefault="00A26CC6" w:rsidP="00A26CC6">
            <w:pPr>
              <w:jc w:val="center"/>
            </w:pPr>
            <w:r w:rsidRPr="001B4F75">
              <w:t>пр. Стачек, д. 18</w:t>
            </w:r>
          </w:p>
        </w:tc>
        <w:tc>
          <w:tcPr>
            <w:tcW w:w="252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252-01-83</w:t>
            </w:r>
          </w:p>
        </w:tc>
        <w:tc>
          <w:tcPr>
            <w:tcW w:w="3060" w:type="dxa"/>
            <w:vAlign w:val="center"/>
          </w:tcPr>
          <w:p w:rsidR="00A26CC6" w:rsidRPr="001B4F75" w:rsidRDefault="00A26CC6" w:rsidP="00A26CC6">
            <w:pPr>
              <w:spacing w:line="288" w:lineRule="atLeast"/>
              <w:ind w:left="72"/>
              <w:jc w:val="center"/>
            </w:pPr>
            <w:r w:rsidRPr="001B4F75">
              <w:rPr>
                <w:lang w:val="en-US"/>
              </w:rPr>
              <w:t>www</w:t>
            </w:r>
            <w:r w:rsidRPr="001B4F75">
              <w:t>.</w:t>
            </w:r>
            <w:r w:rsidRPr="001B4F75">
              <w:rPr>
                <w:lang w:val="en-US"/>
              </w:rPr>
              <w:t>gov</w:t>
            </w:r>
            <w:r w:rsidRPr="001B4F75">
              <w:t>.</w:t>
            </w:r>
            <w:r w:rsidRPr="001B4F75">
              <w:rPr>
                <w:lang w:val="en-US"/>
              </w:rPr>
              <w:t>spb</w:t>
            </w:r>
            <w:r w:rsidRPr="001B4F75">
              <w:t>.</w:t>
            </w:r>
            <w:r w:rsidRPr="001B4F75">
              <w:rPr>
                <w:lang w:val="en-US"/>
              </w:rPr>
              <w:t>ru</w:t>
            </w:r>
            <w:r w:rsidRPr="001B4F75">
              <w:t>/</w:t>
            </w:r>
            <w:r w:rsidRPr="001B4F75">
              <w:rPr>
                <w:lang w:val="en-US"/>
              </w:rPr>
              <w:t>gov</w:t>
            </w:r>
            <w:r w:rsidRPr="001B4F75">
              <w:t>/</w:t>
            </w:r>
            <w:r w:rsidRPr="001B4F75">
              <w:rPr>
                <w:lang w:val="en-US"/>
              </w:rPr>
              <w:t>admin</w:t>
            </w:r>
            <w:r w:rsidRPr="001B4F75">
              <w:t>/</w:t>
            </w:r>
            <w:r w:rsidRPr="001B4F75">
              <w:rPr>
                <w:lang w:val="en-US"/>
              </w:rPr>
              <w:t>terr</w:t>
            </w:r>
            <w:r w:rsidRPr="001B4F75">
              <w:t>/</w:t>
            </w:r>
            <w:r w:rsidRPr="001B4F75">
              <w:rPr>
                <w:lang w:val="en-US"/>
              </w:rPr>
              <w:t>reg</w:t>
            </w:r>
            <w:r w:rsidRPr="001B4F75">
              <w:t>_</w:t>
            </w:r>
            <w:r w:rsidRPr="001B4F75">
              <w:rPr>
                <w:lang w:val="en-US"/>
              </w:rPr>
              <w:t>kirovsk</w:t>
            </w:r>
          </w:p>
          <w:p w:rsidR="00A26CC6" w:rsidRPr="001B4F75" w:rsidRDefault="00A26CC6" w:rsidP="00A26CC6">
            <w:pPr>
              <w:ind w:left="72"/>
              <w:jc w:val="center"/>
            </w:pPr>
          </w:p>
        </w:tc>
        <w:tc>
          <w:tcPr>
            <w:tcW w:w="288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rPr>
                <w:lang w:val="en-US"/>
              </w:rPr>
              <w:t>tukir</w:t>
            </w:r>
            <w:r w:rsidRPr="001B4F75">
              <w:t>@</w:t>
            </w:r>
            <w:r w:rsidRPr="001B4F75">
              <w:rPr>
                <w:lang w:val="en-US"/>
              </w:rPr>
              <w:t>gov</w:t>
            </w:r>
            <w:r w:rsidRPr="001B4F75">
              <w:t>.</w:t>
            </w:r>
            <w:r w:rsidRPr="001B4F75">
              <w:rPr>
                <w:lang w:val="en-US"/>
              </w:rPr>
              <w:t>spb</w:t>
            </w:r>
            <w:r w:rsidRPr="001B4F75">
              <w:t>.</w:t>
            </w:r>
            <w:r w:rsidRPr="001B4F75">
              <w:rPr>
                <w:lang w:val="en-US"/>
              </w:rPr>
              <w:t>ru</w:t>
            </w:r>
          </w:p>
        </w:tc>
      </w:tr>
      <w:tr w:rsidR="00A26CC6" w:rsidRPr="001B4F75" w:rsidTr="00A26CC6">
        <w:trPr>
          <w:trHeight w:val="330"/>
        </w:trPr>
        <w:tc>
          <w:tcPr>
            <w:tcW w:w="534" w:type="dxa"/>
            <w:vAlign w:val="center"/>
          </w:tcPr>
          <w:p w:rsidR="00A26CC6" w:rsidRPr="001B4F75" w:rsidRDefault="00A26CC6" w:rsidP="00A26CC6">
            <w:r w:rsidRPr="001B4F75">
              <w:t>6</w:t>
            </w:r>
          </w:p>
        </w:tc>
        <w:tc>
          <w:tcPr>
            <w:tcW w:w="2454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Колпинский район</w:t>
            </w:r>
          </w:p>
        </w:tc>
        <w:tc>
          <w:tcPr>
            <w:tcW w:w="360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196653, Санкт-Петербург,</w:t>
            </w:r>
          </w:p>
          <w:p w:rsidR="00A26CC6" w:rsidRPr="001B4F75" w:rsidRDefault="00A26CC6" w:rsidP="00A26CC6">
            <w:pPr>
              <w:jc w:val="center"/>
            </w:pPr>
            <w:r w:rsidRPr="001B4F75">
              <w:t>г. Колпино, Советский б-р, д.7</w:t>
            </w:r>
          </w:p>
        </w:tc>
        <w:tc>
          <w:tcPr>
            <w:tcW w:w="252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576-96-94</w:t>
            </w:r>
          </w:p>
        </w:tc>
        <w:tc>
          <w:tcPr>
            <w:tcW w:w="3060" w:type="dxa"/>
            <w:vAlign w:val="center"/>
          </w:tcPr>
          <w:p w:rsidR="00A26CC6" w:rsidRPr="001B4F75" w:rsidRDefault="00A26CC6" w:rsidP="00A26CC6">
            <w:pPr>
              <w:spacing w:line="288" w:lineRule="atLeast"/>
              <w:ind w:left="72"/>
              <w:jc w:val="center"/>
            </w:pPr>
            <w:r w:rsidRPr="001B4F75">
              <w:t>www.gov.spb.ru/gov/admin/terr/reg_kolpino</w:t>
            </w:r>
          </w:p>
          <w:p w:rsidR="00A26CC6" w:rsidRPr="001B4F75" w:rsidRDefault="00A26CC6" w:rsidP="00A26CC6">
            <w:pPr>
              <w:ind w:left="72"/>
              <w:jc w:val="center"/>
            </w:pPr>
          </w:p>
        </w:tc>
        <w:tc>
          <w:tcPr>
            <w:tcW w:w="288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rPr>
                <w:lang w:val="en-US"/>
              </w:rPr>
              <w:t>tukolp</w:t>
            </w:r>
            <w:r w:rsidRPr="001B4F75">
              <w:t>@</w:t>
            </w:r>
            <w:r w:rsidRPr="001B4F75">
              <w:rPr>
                <w:lang w:val="en-US"/>
              </w:rPr>
              <w:t>gov</w:t>
            </w:r>
            <w:r w:rsidRPr="001B4F75">
              <w:t>.</w:t>
            </w:r>
            <w:r w:rsidRPr="001B4F75">
              <w:rPr>
                <w:lang w:val="en-US"/>
              </w:rPr>
              <w:t>spb</w:t>
            </w:r>
            <w:r w:rsidRPr="001B4F75">
              <w:t>.</w:t>
            </w:r>
            <w:r w:rsidRPr="001B4F75">
              <w:rPr>
                <w:lang w:val="en-US"/>
              </w:rPr>
              <w:t>ru</w:t>
            </w:r>
          </w:p>
          <w:p w:rsidR="00A26CC6" w:rsidRPr="001B4F75" w:rsidRDefault="00A26CC6" w:rsidP="00A26CC6">
            <w:pPr>
              <w:jc w:val="center"/>
            </w:pPr>
            <w:r w:rsidRPr="001B4F75">
              <w:rPr>
                <w:lang w:val="en-US"/>
              </w:rPr>
              <w:t>rono</w:t>
            </w:r>
            <w:r w:rsidRPr="001B4F75">
              <w:t>@</w:t>
            </w:r>
            <w:r w:rsidRPr="001B4F75">
              <w:rPr>
                <w:lang w:val="en-US"/>
              </w:rPr>
              <w:t>tukolp</w:t>
            </w:r>
            <w:r w:rsidRPr="001B4F75">
              <w:t>.</w:t>
            </w:r>
            <w:r w:rsidRPr="001B4F75">
              <w:rPr>
                <w:lang w:val="en-US"/>
              </w:rPr>
              <w:t>gov</w:t>
            </w:r>
            <w:r w:rsidRPr="001B4F75">
              <w:t>.</w:t>
            </w:r>
            <w:r w:rsidRPr="001B4F75">
              <w:rPr>
                <w:lang w:val="en-US"/>
              </w:rPr>
              <w:t>spb</w:t>
            </w:r>
            <w:r w:rsidRPr="001B4F75">
              <w:t>.</w:t>
            </w:r>
            <w:r w:rsidRPr="001B4F75">
              <w:rPr>
                <w:lang w:val="en-US"/>
              </w:rPr>
              <w:t>ru</w:t>
            </w:r>
          </w:p>
        </w:tc>
      </w:tr>
      <w:tr w:rsidR="00A26CC6" w:rsidRPr="001B4F75" w:rsidTr="00A26CC6">
        <w:trPr>
          <w:trHeight w:val="519"/>
        </w:trPr>
        <w:tc>
          <w:tcPr>
            <w:tcW w:w="534" w:type="dxa"/>
            <w:vAlign w:val="center"/>
          </w:tcPr>
          <w:p w:rsidR="00A26CC6" w:rsidRPr="001B4F75" w:rsidRDefault="00A26CC6" w:rsidP="00A26CC6">
            <w:r w:rsidRPr="001B4F75">
              <w:t>7</w:t>
            </w:r>
          </w:p>
        </w:tc>
        <w:tc>
          <w:tcPr>
            <w:tcW w:w="2454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Красногвардейский район</w:t>
            </w:r>
          </w:p>
        </w:tc>
        <w:tc>
          <w:tcPr>
            <w:tcW w:w="360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195027, Санкт-Петербург,</w:t>
            </w:r>
          </w:p>
          <w:p w:rsidR="00A26CC6" w:rsidRPr="001B4F75" w:rsidRDefault="00A26CC6" w:rsidP="00A26CC6">
            <w:pPr>
              <w:jc w:val="center"/>
            </w:pPr>
            <w:r w:rsidRPr="001B4F75">
              <w:t>Синявинская ул., д.8</w:t>
            </w:r>
          </w:p>
        </w:tc>
        <w:tc>
          <w:tcPr>
            <w:tcW w:w="252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576-86-00</w:t>
            </w:r>
          </w:p>
        </w:tc>
        <w:tc>
          <w:tcPr>
            <w:tcW w:w="3060" w:type="dxa"/>
            <w:vAlign w:val="center"/>
          </w:tcPr>
          <w:p w:rsidR="00A26CC6" w:rsidRPr="001B4F75" w:rsidRDefault="00A26CC6" w:rsidP="00A26CC6">
            <w:pPr>
              <w:spacing w:line="288" w:lineRule="atLeast"/>
              <w:ind w:left="72"/>
              <w:jc w:val="center"/>
            </w:pPr>
            <w:r w:rsidRPr="001B4F75">
              <w:rPr>
                <w:lang w:val="en-US"/>
              </w:rPr>
              <w:t>www</w:t>
            </w:r>
            <w:r w:rsidRPr="001B4F75">
              <w:t>/</w:t>
            </w:r>
            <w:r w:rsidRPr="001B4F75">
              <w:rPr>
                <w:lang w:val="en-US"/>
              </w:rPr>
              <w:t>gov</w:t>
            </w:r>
            <w:r w:rsidRPr="001B4F75">
              <w:t>.</w:t>
            </w:r>
            <w:r w:rsidRPr="001B4F75">
              <w:rPr>
                <w:lang w:val="en-US"/>
              </w:rPr>
              <w:t>spb</w:t>
            </w:r>
            <w:r w:rsidRPr="001B4F75">
              <w:t>.</w:t>
            </w:r>
            <w:r w:rsidRPr="001B4F75">
              <w:rPr>
                <w:lang w:val="en-US"/>
              </w:rPr>
              <w:t>ru</w:t>
            </w:r>
            <w:r w:rsidRPr="001B4F75">
              <w:t>/</w:t>
            </w:r>
            <w:r w:rsidRPr="001B4F75">
              <w:rPr>
                <w:lang w:val="en-US"/>
              </w:rPr>
              <w:t>gov</w:t>
            </w:r>
            <w:r w:rsidRPr="001B4F75">
              <w:t>/</w:t>
            </w:r>
            <w:r w:rsidRPr="001B4F75">
              <w:rPr>
                <w:lang w:val="en-US"/>
              </w:rPr>
              <w:t>admin</w:t>
            </w:r>
            <w:r w:rsidRPr="001B4F75">
              <w:t>/</w:t>
            </w:r>
            <w:r w:rsidRPr="001B4F75">
              <w:rPr>
                <w:lang w:val="en-US"/>
              </w:rPr>
              <w:t>terr</w:t>
            </w:r>
            <w:r w:rsidRPr="001B4F75">
              <w:t>/</w:t>
            </w:r>
            <w:r w:rsidRPr="001B4F75">
              <w:rPr>
                <w:lang w:val="en-US"/>
              </w:rPr>
              <w:t>krasnogvard</w:t>
            </w:r>
          </w:p>
          <w:p w:rsidR="00A26CC6" w:rsidRPr="001B4F75" w:rsidRDefault="00A26CC6" w:rsidP="00A26CC6">
            <w:pPr>
              <w:ind w:left="72"/>
              <w:jc w:val="center"/>
            </w:pPr>
          </w:p>
        </w:tc>
        <w:tc>
          <w:tcPr>
            <w:tcW w:w="288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rPr>
                <w:lang w:val="en-US"/>
              </w:rPr>
              <w:t>tukrgv</w:t>
            </w:r>
            <w:r w:rsidRPr="001B4F75">
              <w:t>@</w:t>
            </w:r>
            <w:r w:rsidRPr="001B4F75">
              <w:rPr>
                <w:lang w:val="en-US"/>
              </w:rPr>
              <w:t>gov</w:t>
            </w:r>
            <w:r w:rsidRPr="001B4F75">
              <w:t>.</w:t>
            </w:r>
            <w:r w:rsidRPr="001B4F75">
              <w:rPr>
                <w:lang w:val="en-US"/>
              </w:rPr>
              <w:t>spb</w:t>
            </w:r>
            <w:r w:rsidRPr="001B4F75">
              <w:t>.</w:t>
            </w:r>
            <w:r w:rsidRPr="001B4F75">
              <w:rPr>
                <w:lang w:val="en-US"/>
              </w:rPr>
              <w:t>ru</w:t>
            </w:r>
          </w:p>
          <w:p w:rsidR="00A26CC6" w:rsidRPr="001B4F75" w:rsidRDefault="00A26CC6" w:rsidP="00A26CC6">
            <w:pPr>
              <w:jc w:val="center"/>
            </w:pPr>
            <w:r w:rsidRPr="001B4F75">
              <w:rPr>
                <w:lang w:val="en-US"/>
              </w:rPr>
              <w:t>fsv</w:t>
            </w:r>
            <w:r w:rsidRPr="001B4F75">
              <w:t>@</w:t>
            </w:r>
            <w:r w:rsidRPr="001B4F75">
              <w:rPr>
                <w:lang w:val="en-US"/>
              </w:rPr>
              <w:t>tukrgv</w:t>
            </w:r>
            <w:r w:rsidRPr="001B4F75">
              <w:t>.</w:t>
            </w:r>
            <w:r w:rsidRPr="001B4F75">
              <w:rPr>
                <w:lang w:val="en-US"/>
              </w:rPr>
              <w:t>gov</w:t>
            </w:r>
            <w:r w:rsidRPr="001B4F75">
              <w:t>.</w:t>
            </w:r>
            <w:r w:rsidRPr="001B4F75">
              <w:rPr>
                <w:lang w:val="en-US"/>
              </w:rPr>
              <w:t>spb</w:t>
            </w:r>
            <w:r w:rsidRPr="001B4F75">
              <w:t>.</w:t>
            </w:r>
            <w:r w:rsidRPr="001B4F75">
              <w:rPr>
                <w:lang w:val="en-US"/>
              </w:rPr>
              <w:t>ru</w:t>
            </w:r>
          </w:p>
        </w:tc>
      </w:tr>
      <w:tr w:rsidR="00A26CC6" w:rsidRPr="001B4F75" w:rsidTr="00A26CC6">
        <w:trPr>
          <w:trHeight w:val="65"/>
        </w:trPr>
        <w:tc>
          <w:tcPr>
            <w:tcW w:w="534" w:type="dxa"/>
            <w:vAlign w:val="center"/>
          </w:tcPr>
          <w:p w:rsidR="00A26CC6" w:rsidRPr="001B4F75" w:rsidRDefault="00A26CC6" w:rsidP="00A26CC6">
            <w:r w:rsidRPr="001B4F75">
              <w:t>8</w:t>
            </w:r>
          </w:p>
        </w:tc>
        <w:tc>
          <w:tcPr>
            <w:tcW w:w="2454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Красносельский район</w:t>
            </w:r>
          </w:p>
        </w:tc>
        <w:tc>
          <w:tcPr>
            <w:tcW w:w="360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198329, Санкт-Петербург,</w:t>
            </w:r>
          </w:p>
          <w:p w:rsidR="00A26CC6" w:rsidRPr="001B4F75" w:rsidRDefault="00A26CC6" w:rsidP="00A26CC6">
            <w:pPr>
              <w:jc w:val="center"/>
            </w:pPr>
            <w:r w:rsidRPr="001B4F75">
              <w:t>ул. Партизана Германа, д.3</w:t>
            </w:r>
          </w:p>
        </w:tc>
        <w:tc>
          <w:tcPr>
            <w:tcW w:w="252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736-88-88</w:t>
            </w:r>
          </w:p>
        </w:tc>
        <w:tc>
          <w:tcPr>
            <w:tcW w:w="3060" w:type="dxa"/>
            <w:vAlign w:val="center"/>
          </w:tcPr>
          <w:p w:rsidR="00A26CC6" w:rsidRPr="001B4F75" w:rsidRDefault="00A26CC6" w:rsidP="00A26CC6">
            <w:pPr>
              <w:spacing w:line="288" w:lineRule="atLeast"/>
              <w:ind w:left="72"/>
              <w:jc w:val="center"/>
            </w:pPr>
            <w:r w:rsidRPr="001B4F75">
              <w:rPr>
                <w:lang w:val="en-US"/>
              </w:rPr>
              <w:t>www</w:t>
            </w:r>
            <w:r w:rsidRPr="001B4F75">
              <w:t>.</w:t>
            </w:r>
            <w:r w:rsidRPr="001B4F75">
              <w:rPr>
                <w:lang w:val="en-US"/>
              </w:rPr>
              <w:t>gov</w:t>
            </w:r>
            <w:r w:rsidRPr="001B4F75">
              <w:t>.</w:t>
            </w:r>
            <w:r w:rsidRPr="001B4F75">
              <w:rPr>
                <w:lang w:val="en-US"/>
              </w:rPr>
              <w:t>spb</w:t>
            </w:r>
            <w:r w:rsidRPr="001B4F75">
              <w:t>.</w:t>
            </w:r>
            <w:r w:rsidRPr="001B4F75">
              <w:rPr>
                <w:lang w:val="en-US"/>
              </w:rPr>
              <w:t>ru</w:t>
            </w:r>
            <w:r w:rsidRPr="001B4F75">
              <w:t>/</w:t>
            </w:r>
            <w:r w:rsidRPr="001B4F75">
              <w:rPr>
                <w:lang w:val="en-US"/>
              </w:rPr>
              <w:t>gov</w:t>
            </w:r>
            <w:r w:rsidRPr="001B4F75">
              <w:t>/</w:t>
            </w:r>
            <w:r w:rsidRPr="001B4F75">
              <w:rPr>
                <w:lang w:val="en-US"/>
              </w:rPr>
              <w:t>admin</w:t>
            </w:r>
            <w:r w:rsidRPr="001B4F75">
              <w:t>/</w:t>
            </w:r>
            <w:r w:rsidRPr="001B4F75">
              <w:rPr>
                <w:lang w:val="en-US"/>
              </w:rPr>
              <w:t>terr</w:t>
            </w:r>
            <w:r w:rsidRPr="001B4F75">
              <w:t>/</w:t>
            </w:r>
            <w:r w:rsidRPr="001B4F75">
              <w:rPr>
                <w:lang w:val="en-US"/>
              </w:rPr>
              <w:t>reg</w:t>
            </w:r>
            <w:r w:rsidRPr="001B4F75">
              <w:t>_</w:t>
            </w:r>
            <w:r w:rsidRPr="001B4F75">
              <w:rPr>
                <w:lang w:val="en-US"/>
              </w:rPr>
              <w:t>krasnoselsk</w:t>
            </w:r>
          </w:p>
        </w:tc>
        <w:tc>
          <w:tcPr>
            <w:tcW w:w="288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rPr>
                <w:lang w:val="en-US"/>
              </w:rPr>
              <w:t>tukrsl</w:t>
            </w:r>
            <w:r w:rsidRPr="001B4F75">
              <w:t>@</w:t>
            </w:r>
            <w:r w:rsidRPr="001B4F75">
              <w:rPr>
                <w:lang w:val="en-US"/>
              </w:rPr>
              <w:t>gov</w:t>
            </w:r>
            <w:r w:rsidRPr="001B4F75">
              <w:t>.</w:t>
            </w:r>
            <w:r w:rsidRPr="001B4F75">
              <w:rPr>
                <w:lang w:val="en-US"/>
              </w:rPr>
              <w:t>spb</w:t>
            </w:r>
            <w:r w:rsidRPr="001B4F75">
              <w:t>.</w:t>
            </w:r>
            <w:r w:rsidRPr="001B4F75">
              <w:rPr>
                <w:lang w:val="en-US"/>
              </w:rPr>
              <w:t>ru</w:t>
            </w:r>
          </w:p>
          <w:p w:rsidR="00A26CC6" w:rsidRPr="001B4F75" w:rsidRDefault="00A26CC6" w:rsidP="00A26CC6"/>
        </w:tc>
      </w:tr>
      <w:tr w:rsidR="00A26CC6" w:rsidRPr="001B4F75" w:rsidTr="00A26CC6">
        <w:tc>
          <w:tcPr>
            <w:tcW w:w="534" w:type="dxa"/>
            <w:vAlign w:val="center"/>
          </w:tcPr>
          <w:p w:rsidR="00A26CC6" w:rsidRPr="001B4F75" w:rsidRDefault="00A26CC6" w:rsidP="00A26CC6">
            <w:r w:rsidRPr="001B4F75">
              <w:t>9</w:t>
            </w:r>
          </w:p>
        </w:tc>
        <w:tc>
          <w:tcPr>
            <w:tcW w:w="2454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Кронштадтский район</w:t>
            </w:r>
          </w:p>
        </w:tc>
        <w:tc>
          <w:tcPr>
            <w:tcW w:w="360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 xml:space="preserve">197762, Санкт-Петербург,  </w:t>
            </w:r>
            <w:r w:rsidRPr="001B4F75">
              <w:br/>
              <w:t xml:space="preserve">г. Кронштадт, Манежный пер., </w:t>
            </w:r>
            <w:r w:rsidRPr="001B4F75">
              <w:lastRenderedPageBreak/>
              <w:t>д.1</w:t>
            </w:r>
          </w:p>
        </w:tc>
        <w:tc>
          <w:tcPr>
            <w:tcW w:w="252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lastRenderedPageBreak/>
              <w:t>576-90-06</w:t>
            </w:r>
          </w:p>
        </w:tc>
        <w:tc>
          <w:tcPr>
            <w:tcW w:w="3060" w:type="dxa"/>
          </w:tcPr>
          <w:p w:rsidR="00A26CC6" w:rsidRPr="001B4F75" w:rsidRDefault="00A26CC6" w:rsidP="00A26CC6">
            <w:pPr>
              <w:spacing w:line="288" w:lineRule="atLeast"/>
              <w:ind w:left="72"/>
              <w:jc w:val="center"/>
            </w:pPr>
            <w:r w:rsidRPr="001B4F75">
              <w:t>www.gov.spb.ru/gov/admin/terr/reg_kronsht</w:t>
            </w:r>
          </w:p>
          <w:p w:rsidR="00A26CC6" w:rsidRPr="001B4F75" w:rsidRDefault="00A26CC6" w:rsidP="00A26CC6">
            <w:pPr>
              <w:ind w:left="72"/>
              <w:jc w:val="center"/>
            </w:pPr>
          </w:p>
        </w:tc>
        <w:tc>
          <w:tcPr>
            <w:tcW w:w="288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rPr>
                <w:lang w:val="en-US"/>
              </w:rPr>
              <w:lastRenderedPageBreak/>
              <w:t>tukrns</w:t>
            </w:r>
            <w:r w:rsidRPr="001B4F75">
              <w:t>@</w:t>
            </w:r>
            <w:r w:rsidRPr="001B4F75">
              <w:rPr>
                <w:lang w:val="en-US"/>
              </w:rPr>
              <w:t>gov</w:t>
            </w:r>
            <w:r w:rsidRPr="001B4F75">
              <w:t>.</w:t>
            </w:r>
            <w:r w:rsidRPr="001B4F75">
              <w:rPr>
                <w:lang w:val="en-US"/>
              </w:rPr>
              <w:t>spb</w:t>
            </w:r>
            <w:r w:rsidRPr="001B4F75">
              <w:t>.</w:t>
            </w:r>
            <w:r w:rsidRPr="001B4F75">
              <w:rPr>
                <w:lang w:val="en-US"/>
              </w:rPr>
              <w:t>ru</w:t>
            </w:r>
          </w:p>
          <w:p w:rsidR="00A26CC6" w:rsidRPr="001B4F75" w:rsidRDefault="00A26CC6" w:rsidP="00A26CC6">
            <w:pPr>
              <w:jc w:val="center"/>
            </w:pPr>
            <w:r w:rsidRPr="001B4F75">
              <w:rPr>
                <w:lang w:val="en-US"/>
              </w:rPr>
              <w:t>obraz</w:t>
            </w:r>
            <w:r w:rsidRPr="001B4F75">
              <w:t>@</w:t>
            </w:r>
            <w:r w:rsidRPr="001B4F75">
              <w:rPr>
                <w:lang w:val="en-US"/>
              </w:rPr>
              <w:t>tukrns</w:t>
            </w:r>
            <w:r w:rsidRPr="001B4F75">
              <w:t>.</w:t>
            </w:r>
            <w:r w:rsidRPr="001B4F75">
              <w:rPr>
                <w:lang w:val="en-US"/>
              </w:rPr>
              <w:t>gov</w:t>
            </w:r>
            <w:r w:rsidRPr="001B4F75">
              <w:t>.</w:t>
            </w:r>
            <w:r w:rsidRPr="001B4F75">
              <w:rPr>
                <w:lang w:val="en-US"/>
              </w:rPr>
              <w:t>spb</w:t>
            </w:r>
            <w:r w:rsidRPr="001B4F75">
              <w:t>.</w:t>
            </w:r>
            <w:r w:rsidRPr="001B4F75">
              <w:rPr>
                <w:lang w:val="en-US"/>
              </w:rPr>
              <w:t>ru</w:t>
            </w:r>
          </w:p>
        </w:tc>
      </w:tr>
      <w:tr w:rsidR="00A26CC6" w:rsidRPr="00850EB7" w:rsidTr="00A26CC6">
        <w:trPr>
          <w:trHeight w:val="408"/>
        </w:trPr>
        <w:tc>
          <w:tcPr>
            <w:tcW w:w="534" w:type="dxa"/>
            <w:vAlign w:val="center"/>
          </w:tcPr>
          <w:p w:rsidR="00A26CC6" w:rsidRPr="001B4F75" w:rsidRDefault="00A26CC6" w:rsidP="00A26CC6">
            <w:r w:rsidRPr="001B4F75">
              <w:lastRenderedPageBreak/>
              <w:t>10</w:t>
            </w:r>
          </w:p>
        </w:tc>
        <w:tc>
          <w:tcPr>
            <w:tcW w:w="2454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Курортный район</w:t>
            </w:r>
          </w:p>
        </w:tc>
        <w:tc>
          <w:tcPr>
            <w:tcW w:w="360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197706, Санкт-Петербург,</w:t>
            </w:r>
          </w:p>
          <w:p w:rsidR="00A26CC6" w:rsidRPr="001B4F75" w:rsidRDefault="00A26CC6" w:rsidP="00A26CC6">
            <w:pPr>
              <w:jc w:val="center"/>
            </w:pPr>
            <w:r w:rsidRPr="001B4F75">
              <w:t>г. Сестрорецк, пл. Свободы, д.1</w:t>
            </w:r>
          </w:p>
        </w:tc>
        <w:tc>
          <w:tcPr>
            <w:tcW w:w="2520" w:type="dxa"/>
            <w:vAlign w:val="center"/>
          </w:tcPr>
          <w:p w:rsidR="00A26CC6" w:rsidRPr="001B4F75" w:rsidRDefault="00A26CC6" w:rsidP="00A26CC6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437-15-90</w:t>
            </w:r>
          </w:p>
        </w:tc>
        <w:tc>
          <w:tcPr>
            <w:tcW w:w="3060" w:type="dxa"/>
          </w:tcPr>
          <w:p w:rsidR="00A26CC6" w:rsidRPr="001B4F75" w:rsidRDefault="00A26CC6" w:rsidP="00A26CC6">
            <w:pPr>
              <w:spacing w:line="288" w:lineRule="atLeast"/>
              <w:ind w:left="72"/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www.gov.spb.ru/gov/admin/terr/reg_kurort</w:t>
            </w:r>
          </w:p>
          <w:p w:rsidR="00A26CC6" w:rsidRPr="001B4F75" w:rsidRDefault="00A26CC6" w:rsidP="00A26CC6">
            <w:pPr>
              <w:ind w:left="72"/>
              <w:jc w:val="center"/>
              <w:rPr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A26CC6" w:rsidRPr="001B4F75" w:rsidRDefault="00A26CC6" w:rsidP="00A26CC6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tukur@gov.spb.ru</w:t>
            </w:r>
          </w:p>
          <w:p w:rsidR="00A26CC6" w:rsidRPr="001B4F75" w:rsidRDefault="00A26CC6" w:rsidP="00A26CC6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aleks@tukur.gov.spb.ru</w:t>
            </w:r>
          </w:p>
        </w:tc>
      </w:tr>
      <w:tr w:rsidR="00A26CC6" w:rsidRPr="00850EB7" w:rsidTr="00A26CC6">
        <w:trPr>
          <w:trHeight w:val="347"/>
        </w:trPr>
        <w:tc>
          <w:tcPr>
            <w:tcW w:w="534" w:type="dxa"/>
            <w:vAlign w:val="center"/>
          </w:tcPr>
          <w:p w:rsidR="00A26CC6" w:rsidRPr="001B4F75" w:rsidRDefault="00A26CC6" w:rsidP="00A26CC6">
            <w:r w:rsidRPr="001B4F75">
              <w:t>11</w:t>
            </w:r>
          </w:p>
        </w:tc>
        <w:tc>
          <w:tcPr>
            <w:tcW w:w="2454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Московский район</w:t>
            </w:r>
          </w:p>
        </w:tc>
        <w:tc>
          <w:tcPr>
            <w:tcW w:w="360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196135, Санкт-Петербург,</w:t>
            </w:r>
          </w:p>
          <w:p w:rsidR="00A26CC6" w:rsidRPr="001B4F75" w:rsidRDefault="00A26CC6" w:rsidP="00A26CC6">
            <w:pPr>
              <w:jc w:val="center"/>
            </w:pPr>
            <w:r w:rsidRPr="001B4F75">
              <w:t>ул. Ленсовета, д.6</w:t>
            </w:r>
          </w:p>
        </w:tc>
        <w:tc>
          <w:tcPr>
            <w:tcW w:w="2520" w:type="dxa"/>
            <w:vAlign w:val="center"/>
          </w:tcPr>
          <w:p w:rsidR="00A26CC6" w:rsidRPr="001B4F75" w:rsidRDefault="00A26CC6" w:rsidP="00A26CC6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576-88-00</w:t>
            </w:r>
          </w:p>
        </w:tc>
        <w:tc>
          <w:tcPr>
            <w:tcW w:w="3060" w:type="dxa"/>
          </w:tcPr>
          <w:p w:rsidR="00A26CC6" w:rsidRPr="001B4F75" w:rsidRDefault="00A26CC6" w:rsidP="00A26CC6">
            <w:pPr>
              <w:spacing w:line="288" w:lineRule="atLeast"/>
              <w:ind w:left="72"/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www.gov.spb.ru/gov/admin/terr/reg_moscow</w:t>
            </w:r>
          </w:p>
          <w:p w:rsidR="00A26CC6" w:rsidRPr="001B4F75" w:rsidRDefault="00A26CC6" w:rsidP="00A26CC6">
            <w:pPr>
              <w:ind w:left="72"/>
              <w:jc w:val="center"/>
              <w:rPr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A26CC6" w:rsidRPr="001B4F75" w:rsidRDefault="00A26CC6" w:rsidP="00A26CC6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tumos@gov.spb.ru</w:t>
            </w:r>
          </w:p>
          <w:p w:rsidR="00A26CC6" w:rsidRPr="001B4F75" w:rsidRDefault="00A26CC6" w:rsidP="00A26CC6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roo@stumos.gov.spb.ru</w:t>
            </w:r>
          </w:p>
        </w:tc>
      </w:tr>
      <w:tr w:rsidR="00A26CC6" w:rsidRPr="00850EB7" w:rsidTr="00A26CC6">
        <w:trPr>
          <w:trHeight w:val="655"/>
        </w:trPr>
        <w:tc>
          <w:tcPr>
            <w:tcW w:w="534" w:type="dxa"/>
            <w:vAlign w:val="center"/>
          </w:tcPr>
          <w:p w:rsidR="00A26CC6" w:rsidRPr="001B4F75" w:rsidRDefault="00A26CC6" w:rsidP="00A26CC6">
            <w:r w:rsidRPr="001B4F75">
              <w:t>12</w:t>
            </w:r>
          </w:p>
        </w:tc>
        <w:tc>
          <w:tcPr>
            <w:tcW w:w="2454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Невский район</w:t>
            </w:r>
          </w:p>
        </w:tc>
        <w:tc>
          <w:tcPr>
            <w:tcW w:w="360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192131, Санкт-Петербург,</w:t>
            </w:r>
          </w:p>
          <w:p w:rsidR="00A26CC6" w:rsidRPr="001B4F75" w:rsidRDefault="00A26CC6" w:rsidP="00A26CC6">
            <w:pPr>
              <w:jc w:val="center"/>
            </w:pPr>
            <w:r w:rsidRPr="001B4F75">
              <w:t>ул. Бабушкина, д.42, к.4</w:t>
            </w:r>
          </w:p>
        </w:tc>
        <w:tc>
          <w:tcPr>
            <w:tcW w:w="2520" w:type="dxa"/>
            <w:vAlign w:val="center"/>
          </w:tcPr>
          <w:p w:rsidR="00A26CC6" w:rsidRPr="001B4F75" w:rsidRDefault="00A26CC6" w:rsidP="00A26CC6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560-47-92</w:t>
            </w:r>
          </w:p>
        </w:tc>
        <w:tc>
          <w:tcPr>
            <w:tcW w:w="3060" w:type="dxa"/>
          </w:tcPr>
          <w:p w:rsidR="00A26CC6" w:rsidRPr="001B4F75" w:rsidRDefault="00A26CC6" w:rsidP="00A26CC6">
            <w:pPr>
              <w:spacing w:line="288" w:lineRule="atLeast"/>
              <w:ind w:left="72"/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www.gov.spb.ru/gov/admin/terr/nevsky</w:t>
            </w:r>
          </w:p>
          <w:p w:rsidR="00A26CC6" w:rsidRPr="001B4F75" w:rsidRDefault="00A26CC6" w:rsidP="00A26CC6">
            <w:pPr>
              <w:ind w:left="72"/>
              <w:jc w:val="center"/>
              <w:rPr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A26CC6" w:rsidRPr="001B4F75" w:rsidRDefault="00A26CC6" w:rsidP="00A26CC6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rnevsky@tunev.gov.spb.ru</w:t>
            </w:r>
          </w:p>
          <w:p w:rsidR="00A26CC6" w:rsidRPr="001B4F75" w:rsidRDefault="00A26CC6" w:rsidP="00A26CC6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skg@tunev.gov.spb.ru</w:t>
            </w:r>
          </w:p>
        </w:tc>
      </w:tr>
      <w:tr w:rsidR="00A26CC6" w:rsidRPr="001B4F75" w:rsidTr="00A26CC6">
        <w:trPr>
          <w:trHeight w:val="428"/>
        </w:trPr>
        <w:tc>
          <w:tcPr>
            <w:tcW w:w="534" w:type="dxa"/>
            <w:vAlign w:val="center"/>
          </w:tcPr>
          <w:p w:rsidR="00A26CC6" w:rsidRPr="001B4F75" w:rsidRDefault="00A26CC6" w:rsidP="00A26CC6">
            <w:r w:rsidRPr="001B4F75">
              <w:t>13</w:t>
            </w:r>
          </w:p>
        </w:tc>
        <w:tc>
          <w:tcPr>
            <w:tcW w:w="2454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Петроградский район</w:t>
            </w:r>
          </w:p>
        </w:tc>
        <w:tc>
          <w:tcPr>
            <w:tcW w:w="360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197046, Санкт-Петербург,</w:t>
            </w:r>
          </w:p>
          <w:p w:rsidR="00A26CC6" w:rsidRPr="001B4F75" w:rsidRDefault="00A26CC6" w:rsidP="00A26CC6">
            <w:pPr>
              <w:jc w:val="center"/>
            </w:pPr>
            <w:r w:rsidRPr="001B4F75">
              <w:t>Петроградская наб. д. 18</w:t>
            </w:r>
          </w:p>
        </w:tc>
        <w:tc>
          <w:tcPr>
            <w:tcW w:w="2520" w:type="dxa"/>
            <w:vAlign w:val="center"/>
          </w:tcPr>
          <w:p w:rsidR="00A26CC6" w:rsidRPr="001B4F75" w:rsidRDefault="00A26CC6" w:rsidP="00A26CC6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232-60-39</w:t>
            </w:r>
          </w:p>
        </w:tc>
        <w:tc>
          <w:tcPr>
            <w:tcW w:w="3060" w:type="dxa"/>
          </w:tcPr>
          <w:p w:rsidR="00A26CC6" w:rsidRPr="001B4F75" w:rsidRDefault="00A26CC6" w:rsidP="00A26CC6">
            <w:pPr>
              <w:spacing w:line="288" w:lineRule="atLeast"/>
              <w:ind w:left="72"/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www.gov.spb.ru/gov/admin/terr/reg_petrograd</w:t>
            </w:r>
          </w:p>
          <w:p w:rsidR="00A26CC6" w:rsidRPr="001B4F75" w:rsidRDefault="00A26CC6" w:rsidP="00A26CC6">
            <w:pPr>
              <w:ind w:left="72"/>
              <w:jc w:val="center"/>
              <w:rPr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rPr>
                <w:lang w:val="en-US"/>
              </w:rPr>
              <w:t>tupetr</w:t>
            </w:r>
            <w:r w:rsidRPr="001B4F75">
              <w:t>@</w:t>
            </w:r>
            <w:r w:rsidRPr="001B4F75">
              <w:rPr>
                <w:lang w:val="en-US"/>
              </w:rPr>
              <w:t>gov</w:t>
            </w:r>
            <w:r w:rsidRPr="001B4F75">
              <w:t>.</w:t>
            </w:r>
            <w:r w:rsidRPr="001B4F75">
              <w:rPr>
                <w:lang w:val="en-US"/>
              </w:rPr>
              <w:t>spb</w:t>
            </w:r>
            <w:r w:rsidRPr="001B4F75">
              <w:t>.</w:t>
            </w:r>
            <w:r w:rsidRPr="001B4F75">
              <w:rPr>
                <w:lang w:val="en-US"/>
              </w:rPr>
              <w:t>ru</w:t>
            </w:r>
          </w:p>
        </w:tc>
      </w:tr>
      <w:tr w:rsidR="00A26CC6" w:rsidRPr="001B4F75" w:rsidTr="00A26CC6">
        <w:trPr>
          <w:trHeight w:val="428"/>
        </w:trPr>
        <w:tc>
          <w:tcPr>
            <w:tcW w:w="534" w:type="dxa"/>
            <w:vAlign w:val="center"/>
          </w:tcPr>
          <w:p w:rsidR="00A26CC6" w:rsidRPr="001B4F75" w:rsidRDefault="00A26CC6" w:rsidP="00A26CC6">
            <w:r w:rsidRPr="001B4F75">
              <w:t>14</w:t>
            </w:r>
          </w:p>
        </w:tc>
        <w:tc>
          <w:tcPr>
            <w:tcW w:w="2454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Петродворцовый район</w:t>
            </w:r>
          </w:p>
        </w:tc>
        <w:tc>
          <w:tcPr>
            <w:tcW w:w="360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198516, Санкт-Петербург,</w:t>
            </w:r>
          </w:p>
          <w:p w:rsidR="00A26CC6" w:rsidRPr="001B4F75" w:rsidRDefault="00A26CC6" w:rsidP="00A26CC6">
            <w:pPr>
              <w:jc w:val="center"/>
            </w:pPr>
            <w:r w:rsidRPr="001B4F75">
              <w:t>г. Петродворец, б-р.</w:t>
            </w:r>
          </w:p>
          <w:p w:rsidR="00A26CC6" w:rsidRPr="001B4F75" w:rsidRDefault="00A26CC6" w:rsidP="00A26CC6">
            <w:pPr>
              <w:jc w:val="center"/>
            </w:pPr>
            <w:r w:rsidRPr="001B4F75">
              <w:t>Разведчика, д. 10, к.3</w:t>
            </w:r>
          </w:p>
        </w:tc>
        <w:tc>
          <w:tcPr>
            <w:tcW w:w="2520" w:type="dxa"/>
            <w:vAlign w:val="center"/>
          </w:tcPr>
          <w:p w:rsidR="00A26CC6" w:rsidRPr="001B4F75" w:rsidRDefault="00A26CC6" w:rsidP="00A26CC6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576-95-28</w:t>
            </w:r>
          </w:p>
        </w:tc>
        <w:tc>
          <w:tcPr>
            <w:tcW w:w="3060" w:type="dxa"/>
          </w:tcPr>
          <w:p w:rsidR="00A26CC6" w:rsidRPr="001B4F75" w:rsidRDefault="00A26CC6" w:rsidP="00A26CC6">
            <w:pPr>
              <w:spacing w:line="288" w:lineRule="atLeast"/>
              <w:ind w:left="72"/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www.gov.spb.ru/gov/admin/terr/reg_petrodv</w:t>
            </w:r>
          </w:p>
          <w:p w:rsidR="00A26CC6" w:rsidRPr="001B4F75" w:rsidRDefault="00A26CC6" w:rsidP="00A26CC6">
            <w:pPr>
              <w:ind w:left="72"/>
              <w:jc w:val="center"/>
              <w:rPr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rPr>
                <w:lang w:val="en-US"/>
              </w:rPr>
              <w:t>tuptrdv</w:t>
            </w:r>
            <w:r w:rsidRPr="001B4F75">
              <w:t>@</w:t>
            </w:r>
            <w:r w:rsidRPr="001B4F75">
              <w:rPr>
                <w:lang w:val="en-US"/>
              </w:rPr>
              <w:t>gov</w:t>
            </w:r>
            <w:r w:rsidRPr="001B4F75">
              <w:t>.</w:t>
            </w:r>
            <w:r w:rsidRPr="001B4F75">
              <w:rPr>
                <w:lang w:val="en-US"/>
              </w:rPr>
              <w:t>spb</w:t>
            </w:r>
            <w:r w:rsidRPr="001B4F75">
              <w:t>.</w:t>
            </w:r>
            <w:r w:rsidRPr="001B4F75">
              <w:rPr>
                <w:lang w:val="en-US"/>
              </w:rPr>
              <w:t>ru</w:t>
            </w:r>
          </w:p>
        </w:tc>
      </w:tr>
      <w:tr w:rsidR="00A26CC6" w:rsidRPr="001B4F75" w:rsidTr="00A26CC6">
        <w:trPr>
          <w:trHeight w:val="428"/>
        </w:trPr>
        <w:tc>
          <w:tcPr>
            <w:tcW w:w="534" w:type="dxa"/>
            <w:vAlign w:val="center"/>
          </w:tcPr>
          <w:p w:rsidR="00A26CC6" w:rsidRPr="001B4F75" w:rsidRDefault="00A26CC6" w:rsidP="00A26CC6">
            <w:r w:rsidRPr="001B4F75">
              <w:t>15</w:t>
            </w:r>
          </w:p>
        </w:tc>
        <w:tc>
          <w:tcPr>
            <w:tcW w:w="2454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Приморский район</w:t>
            </w:r>
          </w:p>
        </w:tc>
        <w:tc>
          <w:tcPr>
            <w:tcW w:w="360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197343, Санкт-Петербург,</w:t>
            </w:r>
          </w:p>
          <w:p w:rsidR="00A26CC6" w:rsidRPr="001B4F75" w:rsidRDefault="00A26CC6" w:rsidP="00A26CC6">
            <w:pPr>
              <w:jc w:val="center"/>
            </w:pPr>
            <w:r w:rsidRPr="001B4F75">
              <w:t>ул. Омская, д. 17</w:t>
            </w:r>
          </w:p>
        </w:tc>
        <w:tc>
          <w:tcPr>
            <w:tcW w:w="2520" w:type="dxa"/>
            <w:vAlign w:val="center"/>
          </w:tcPr>
          <w:p w:rsidR="00A26CC6" w:rsidRPr="001B4F75" w:rsidRDefault="00A26CC6" w:rsidP="00A26CC6"/>
          <w:p w:rsidR="00A26CC6" w:rsidRPr="001B4F75" w:rsidRDefault="00A26CC6" w:rsidP="00A26CC6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576-82-28</w:t>
            </w:r>
          </w:p>
        </w:tc>
        <w:tc>
          <w:tcPr>
            <w:tcW w:w="3060" w:type="dxa"/>
          </w:tcPr>
          <w:p w:rsidR="00A26CC6" w:rsidRPr="001B4F75" w:rsidRDefault="00A26CC6" w:rsidP="00A26CC6">
            <w:pPr>
              <w:spacing w:line="288" w:lineRule="atLeast"/>
              <w:ind w:left="72"/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www.gov.spb.ru/gov/admin/terr/reg_primorsk</w:t>
            </w:r>
          </w:p>
          <w:p w:rsidR="00A26CC6" w:rsidRPr="001B4F75" w:rsidRDefault="00A26CC6" w:rsidP="00A26CC6">
            <w:pPr>
              <w:ind w:left="72"/>
              <w:jc w:val="center"/>
              <w:rPr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A26CC6" w:rsidRPr="001B4F75" w:rsidRDefault="00A26CC6" w:rsidP="00A26CC6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tuprim@gov.spb.ru</w:t>
            </w:r>
          </w:p>
          <w:p w:rsidR="00A26CC6" w:rsidRPr="001B4F75" w:rsidRDefault="00A26CC6" w:rsidP="00A26CC6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obrazov@tuprim.gov.spb.</w:t>
            </w:r>
          </w:p>
          <w:p w:rsidR="00A26CC6" w:rsidRPr="001B4F75" w:rsidRDefault="00A26CC6" w:rsidP="00A26CC6">
            <w:pPr>
              <w:jc w:val="center"/>
            </w:pPr>
            <w:r w:rsidRPr="001B4F75">
              <w:rPr>
                <w:lang w:val="en-US"/>
              </w:rPr>
              <w:t>ru</w:t>
            </w:r>
          </w:p>
        </w:tc>
      </w:tr>
      <w:tr w:rsidR="00A26CC6" w:rsidRPr="00850EB7" w:rsidTr="00A26CC6">
        <w:trPr>
          <w:trHeight w:val="353"/>
        </w:trPr>
        <w:tc>
          <w:tcPr>
            <w:tcW w:w="534" w:type="dxa"/>
            <w:vAlign w:val="center"/>
          </w:tcPr>
          <w:p w:rsidR="00A26CC6" w:rsidRPr="001B4F75" w:rsidRDefault="00A26CC6" w:rsidP="00A26CC6">
            <w:r w:rsidRPr="001B4F75">
              <w:t>16</w:t>
            </w:r>
          </w:p>
        </w:tc>
        <w:tc>
          <w:tcPr>
            <w:tcW w:w="2454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Пушкинский район</w:t>
            </w:r>
          </w:p>
        </w:tc>
        <w:tc>
          <w:tcPr>
            <w:tcW w:w="360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196600, Санкт-Петербург,</w:t>
            </w:r>
          </w:p>
          <w:p w:rsidR="00A26CC6" w:rsidRPr="001B4F75" w:rsidRDefault="00A26CC6" w:rsidP="00A26CC6">
            <w:pPr>
              <w:jc w:val="center"/>
            </w:pPr>
            <w:r w:rsidRPr="001B4F75">
              <w:t>г. Пушкин, Октябрьский б-р,</w:t>
            </w:r>
          </w:p>
          <w:p w:rsidR="00A26CC6" w:rsidRPr="001B4F75" w:rsidRDefault="00A26CC6" w:rsidP="00A26CC6">
            <w:pPr>
              <w:jc w:val="center"/>
            </w:pPr>
            <w:r w:rsidRPr="001B4F75">
              <w:t>д. 24</w:t>
            </w:r>
          </w:p>
        </w:tc>
        <w:tc>
          <w:tcPr>
            <w:tcW w:w="2520" w:type="dxa"/>
            <w:vAlign w:val="center"/>
          </w:tcPr>
          <w:p w:rsidR="00A26CC6" w:rsidRPr="001B4F75" w:rsidRDefault="00A26CC6" w:rsidP="00A26CC6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466-24-12</w:t>
            </w:r>
          </w:p>
        </w:tc>
        <w:tc>
          <w:tcPr>
            <w:tcW w:w="3060" w:type="dxa"/>
          </w:tcPr>
          <w:p w:rsidR="00A26CC6" w:rsidRPr="001B4F75" w:rsidRDefault="00A26CC6" w:rsidP="00A26CC6">
            <w:pPr>
              <w:spacing w:line="288" w:lineRule="atLeast"/>
              <w:ind w:left="72"/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www.gov.spb.ru/gov/admin/terr/reg_pavlovsk</w:t>
            </w:r>
          </w:p>
          <w:p w:rsidR="00A26CC6" w:rsidRPr="001B4F75" w:rsidRDefault="00A26CC6" w:rsidP="00A26CC6">
            <w:pPr>
              <w:ind w:left="72"/>
              <w:jc w:val="center"/>
              <w:rPr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A26CC6" w:rsidRPr="001B4F75" w:rsidRDefault="00A26CC6" w:rsidP="00A26CC6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tupush@gov.spb.ru</w:t>
            </w:r>
          </w:p>
          <w:p w:rsidR="00A26CC6" w:rsidRPr="001B4F75" w:rsidRDefault="00A26CC6" w:rsidP="00A26CC6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rono@tupush.gov.spb.ru</w:t>
            </w:r>
          </w:p>
        </w:tc>
      </w:tr>
      <w:tr w:rsidR="00A26CC6" w:rsidRPr="00850EB7" w:rsidTr="00A26CC6">
        <w:trPr>
          <w:trHeight w:val="336"/>
        </w:trPr>
        <w:tc>
          <w:tcPr>
            <w:tcW w:w="534" w:type="dxa"/>
            <w:vAlign w:val="center"/>
          </w:tcPr>
          <w:p w:rsidR="00A26CC6" w:rsidRPr="001B4F75" w:rsidRDefault="00A26CC6" w:rsidP="00A26CC6">
            <w:r w:rsidRPr="001B4F75">
              <w:t>17</w:t>
            </w:r>
          </w:p>
        </w:tc>
        <w:tc>
          <w:tcPr>
            <w:tcW w:w="2454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Фрунзенский район</w:t>
            </w:r>
          </w:p>
        </w:tc>
        <w:tc>
          <w:tcPr>
            <w:tcW w:w="360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192241, Санкт-Петербург,</w:t>
            </w:r>
          </w:p>
          <w:p w:rsidR="00A26CC6" w:rsidRPr="001B4F75" w:rsidRDefault="00A26CC6" w:rsidP="00A26CC6">
            <w:pPr>
              <w:jc w:val="center"/>
            </w:pPr>
            <w:r w:rsidRPr="001B4F75">
              <w:t>ул. Турку, д.20, к.2</w:t>
            </w:r>
          </w:p>
        </w:tc>
        <w:tc>
          <w:tcPr>
            <w:tcW w:w="2520" w:type="dxa"/>
            <w:vAlign w:val="center"/>
          </w:tcPr>
          <w:p w:rsidR="00A26CC6" w:rsidRPr="001B4F75" w:rsidRDefault="00A26CC6" w:rsidP="00A26CC6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576-84-39</w:t>
            </w:r>
          </w:p>
        </w:tc>
        <w:tc>
          <w:tcPr>
            <w:tcW w:w="3060" w:type="dxa"/>
          </w:tcPr>
          <w:p w:rsidR="00A26CC6" w:rsidRPr="001B4F75" w:rsidRDefault="00A26CC6" w:rsidP="00A26CC6">
            <w:pPr>
              <w:ind w:left="72"/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www.gov.spb.ru/gov/admin/terr/r_frunz</w:t>
            </w:r>
          </w:p>
        </w:tc>
        <w:tc>
          <w:tcPr>
            <w:tcW w:w="2880" w:type="dxa"/>
            <w:vAlign w:val="center"/>
          </w:tcPr>
          <w:p w:rsidR="00A26CC6" w:rsidRPr="001B4F75" w:rsidRDefault="00A26CC6" w:rsidP="00A26CC6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frunsreg@tufruns.gov.spb. ru</w:t>
            </w:r>
          </w:p>
        </w:tc>
      </w:tr>
      <w:tr w:rsidR="00A26CC6" w:rsidRPr="001B4F75" w:rsidTr="00A26CC6">
        <w:trPr>
          <w:trHeight w:val="359"/>
        </w:trPr>
        <w:tc>
          <w:tcPr>
            <w:tcW w:w="534" w:type="dxa"/>
            <w:vAlign w:val="center"/>
          </w:tcPr>
          <w:p w:rsidR="00A26CC6" w:rsidRPr="001B4F75" w:rsidRDefault="00A26CC6" w:rsidP="00A26CC6">
            <w:r w:rsidRPr="001B4F75">
              <w:t>18</w:t>
            </w:r>
          </w:p>
        </w:tc>
        <w:tc>
          <w:tcPr>
            <w:tcW w:w="2454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Центральный район</w:t>
            </w:r>
          </w:p>
        </w:tc>
        <w:tc>
          <w:tcPr>
            <w:tcW w:w="3600" w:type="dxa"/>
            <w:vAlign w:val="center"/>
          </w:tcPr>
          <w:p w:rsidR="00A26CC6" w:rsidRPr="001B4F75" w:rsidRDefault="00A26CC6" w:rsidP="00A26CC6">
            <w:pPr>
              <w:jc w:val="center"/>
            </w:pPr>
            <w:r w:rsidRPr="001B4F75">
              <w:t>191167, Санкт-Петербург,</w:t>
            </w:r>
          </w:p>
          <w:p w:rsidR="00A26CC6" w:rsidRPr="001B4F75" w:rsidRDefault="00A26CC6" w:rsidP="00A26CC6">
            <w:pPr>
              <w:jc w:val="center"/>
            </w:pPr>
            <w:r w:rsidRPr="001B4F75">
              <w:t>Невский пр., д. 174</w:t>
            </w:r>
          </w:p>
        </w:tc>
        <w:tc>
          <w:tcPr>
            <w:tcW w:w="2520" w:type="dxa"/>
            <w:vAlign w:val="center"/>
          </w:tcPr>
          <w:p w:rsidR="00A26CC6" w:rsidRPr="001B4F75" w:rsidRDefault="00A26CC6" w:rsidP="00A26CC6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274-24-41</w:t>
            </w:r>
          </w:p>
        </w:tc>
        <w:tc>
          <w:tcPr>
            <w:tcW w:w="3060" w:type="dxa"/>
          </w:tcPr>
          <w:p w:rsidR="00A26CC6" w:rsidRPr="001B4F75" w:rsidRDefault="00A26CC6" w:rsidP="00A26CC6">
            <w:pPr>
              <w:spacing w:line="288" w:lineRule="atLeast"/>
              <w:ind w:left="72"/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www.gov.spb.ru/gov/admin/terr/reg_center</w:t>
            </w:r>
          </w:p>
          <w:p w:rsidR="00A26CC6" w:rsidRPr="001B4F75" w:rsidRDefault="00A26CC6" w:rsidP="00A26CC6">
            <w:pPr>
              <w:ind w:left="72"/>
              <w:jc w:val="center"/>
              <w:rPr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A26CC6" w:rsidRPr="001B4F75" w:rsidRDefault="00A26CC6" w:rsidP="00A26CC6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tucentr@gov.spb.ru</w:t>
            </w:r>
          </w:p>
          <w:p w:rsidR="00A26CC6" w:rsidRPr="001B4F75" w:rsidRDefault="00A26CC6" w:rsidP="00A26CC6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otdel_rono@tucentr.gov.</w:t>
            </w:r>
          </w:p>
          <w:p w:rsidR="00A26CC6" w:rsidRPr="001B4F75" w:rsidRDefault="00A26CC6" w:rsidP="00A26CC6">
            <w:pPr>
              <w:jc w:val="center"/>
            </w:pPr>
            <w:r w:rsidRPr="001B4F75">
              <w:rPr>
                <w:lang w:val="en-US"/>
              </w:rPr>
              <w:t>spb</w:t>
            </w:r>
            <w:r w:rsidRPr="001B4F75">
              <w:t>.</w:t>
            </w:r>
            <w:r w:rsidRPr="001B4F75">
              <w:rPr>
                <w:lang w:val="en-US"/>
              </w:rPr>
              <w:t>ru</w:t>
            </w:r>
          </w:p>
        </w:tc>
      </w:tr>
    </w:tbl>
    <w:p w:rsidR="003C68D6" w:rsidRPr="003C68D6" w:rsidRDefault="003C68D6" w:rsidP="006C1EE6">
      <w:pPr>
        <w:pStyle w:val="a7"/>
        <w:ind w:firstLine="0"/>
        <w:rPr>
          <w:lang w:val="en-US"/>
        </w:rPr>
      </w:pPr>
    </w:p>
    <w:p w:rsidR="003C68D6" w:rsidRPr="003C68D6" w:rsidRDefault="003C68D6" w:rsidP="006C1EE6">
      <w:pPr>
        <w:pStyle w:val="a7"/>
        <w:ind w:firstLine="0"/>
        <w:rPr>
          <w:lang w:val="en-US"/>
        </w:rPr>
      </w:pPr>
    </w:p>
    <w:p w:rsidR="003C68D6" w:rsidRPr="003C68D6" w:rsidRDefault="003C68D6" w:rsidP="006C1EE6">
      <w:pPr>
        <w:pStyle w:val="a7"/>
        <w:ind w:firstLine="0"/>
        <w:rPr>
          <w:lang w:val="en-US"/>
        </w:rPr>
      </w:pPr>
    </w:p>
    <w:p w:rsidR="003C68D6" w:rsidRPr="003C68D6" w:rsidRDefault="003C68D6" w:rsidP="006C1EE6">
      <w:pPr>
        <w:pStyle w:val="a7"/>
        <w:ind w:firstLine="0"/>
        <w:rPr>
          <w:lang w:val="en-US"/>
        </w:rPr>
      </w:pPr>
    </w:p>
    <w:p w:rsidR="00430842" w:rsidRDefault="00430842" w:rsidP="006C1EE6">
      <w:pPr>
        <w:pStyle w:val="a7"/>
        <w:ind w:firstLine="0"/>
      </w:pPr>
    </w:p>
    <w:p w:rsidR="00430842" w:rsidRPr="00430842" w:rsidRDefault="00430842" w:rsidP="006C1EE6">
      <w:pPr>
        <w:pStyle w:val="a7"/>
        <w:ind w:firstLine="0"/>
        <w:sectPr w:rsidR="00430842" w:rsidRPr="00430842" w:rsidSect="00514E9E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514E9E" w:rsidRPr="003C68D6" w:rsidRDefault="00514E9E" w:rsidP="006C1EE6">
      <w:pPr>
        <w:pStyle w:val="a7"/>
        <w:ind w:firstLine="0"/>
        <w:rPr>
          <w:lang w:val="en-US"/>
        </w:rPr>
      </w:pPr>
    </w:p>
    <w:p w:rsidR="00335F59" w:rsidRDefault="00335F59" w:rsidP="00335F59">
      <w:pPr>
        <w:jc w:val="right"/>
        <w:rPr>
          <w:rFonts w:ascii="TimesNewRomanPS-BoldMT" w:hAnsi="TimesNewRomanPS-BoldMT" w:cs="TimesNewRomanPS-BoldMT"/>
          <w:bCs/>
        </w:rPr>
      </w:pPr>
      <w:r w:rsidRPr="00B17682">
        <w:rPr>
          <w:rFonts w:ascii="TimesNewRomanPS-BoldMT" w:hAnsi="TimesNewRomanPS-BoldMT" w:cs="TimesNewRomanPS-BoldMT"/>
          <w:bCs/>
        </w:rPr>
        <w:t xml:space="preserve">Приложение </w:t>
      </w:r>
      <w:r w:rsidR="00231D6D">
        <w:rPr>
          <w:rFonts w:ascii="TimesNewRomanPS-BoldMT" w:hAnsi="TimesNewRomanPS-BoldMT" w:cs="TimesNewRomanPS-BoldMT"/>
          <w:bCs/>
        </w:rPr>
        <w:t xml:space="preserve"> </w:t>
      </w:r>
      <w:r w:rsidRPr="00B17682">
        <w:rPr>
          <w:rFonts w:ascii="TimesNewRomanPS-BoldMT" w:hAnsi="TimesNewRomanPS-BoldMT" w:cs="TimesNewRomanPS-BoldMT"/>
          <w:bCs/>
        </w:rPr>
        <w:t>3</w:t>
      </w:r>
    </w:p>
    <w:p w:rsidR="00335F59" w:rsidRDefault="00335F59" w:rsidP="00335F59">
      <w:pPr>
        <w:jc w:val="right"/>
        <w:rPr>
          <w:rFonts w:ascii="TimesNewRomanPS-BoldMT" w:hAnsi="TimesNewRomanPS-BoldMT" w:cs="TimesNewRomanPS-BoldMT"/>
          <w:bCs/>
        </w:rPr>
      </w:pPr>
    </w:p>
    <w:p w:rsidR="00335F59" w:rsidRPr="00B17682" w:rsidRDefault="00335F59" w:rsidP="00335F59">
      <w:pPr>
        <w:jc w:val="right"/>
        <w:rPr>
          <w:rFonts w:ascii="TimesNewRomanPS-BoldMT" w:hAnsi="TimesNewRomanPS-BoldMT" w:cs="TimesNewRomanPS-BoldMT"/>
          <w:bCs/>
        </w:rPr>
      </w:pPr>
    </w:p>
    <w:p w:rsidR="00335F59" w:rsidRDefault="00335F59" w:rsidP="00335F5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Форма заявления</w:t>
      </w:r>
    </w:p>
    <w:p w:rsidR="00335F59" w:rsidRDefault="00335F59" w:rsidP="00335F5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 указанием перечня интересующих вопросов при обращении в государственные образовательные учреждения, находящиеся в ведении исполнительных органов государственной власти Санкт-Петербурга, за</w:t>
      </w:r>
    </w:p>
    <w:p w:rsidR="00335F59" w:rsidRDefault="00335F59" w:rsidP="00335F5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информацией о порядке проведения государственной (итоговой)</w:t>
      </w:r>
    </w:p>
    <w:p w:rsidR="00335F59" w:rsidRDefault="00335F59" w:rsidP="00335F5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аттестации обучающихся, освоивших образовательные программы</w:t>
      </w:r>
    </w:p>
    <w:p w:rsidR="00335F59" w:rsidRDefault="00335F59" w:rsidP="00335F5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основного общего и среднего (полного) общего образования, в том числе</w:t>
      </w:r>
    </w:p>
    <w:p w:rsidR="00335F59" w:rsidRDefault="00335F59" w:rsidP="00335F5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 форме единого государственного экзамена, а также информации из базы данных Санкт-Петербурга об участниках единого государственного</w:t>
      </w:r>
    </w:p>
    <w:p w:rsidR="00335F59" w:rsidRDefault="00335F59" w:rsidP="00335F59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экзамена и о результатах единого государственного экзамена</w:t>
      </w:r>
    </w:p>
    <w:p w:rsidR="00335F59" w:rsidRDefault="00335F59" w:rsidP="00335F59">
      <w:pPr>
        <w:jc w:val="right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335F59" w:rsidTr="00335F59">
        <w:tc>
          <w:tcPr>
            <w:tcW w:w="5068" w:type="dxa"/>
          </w:tcPr>
          <w:p w:rsidR="00335F59" w:rsidRDefault="00335F59" w:rsidP="00335F59">
            <w:pPr>
              <w:widowControl/>
              <w:spacing w:line="240" w:lineRule="auto"/>
              <w:ind w:firstLine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5069" w:type="dxa"/>
          </w:tcPr>
          <w:p w:rsidR="00335F59" w:rsidRDefault="00335F59" w:rsidP="00335F59">
            <w:pPr>
              <w:widowControl/>
              <w:spacing w:line="240" w:lineRule="auto"/>
              <w:ind w:firstLine="0"/>
              <w:jc w:val="left"/>
            </w:pPr>
            <w:r>
              <w:t>Руководителю ____</w:t>
            </w:r>
            <w:r w:rsidRPr="00985227">
              <w:t>_______________</w:t>
            </w:r>
            <w:r>
              <w:t xml:space="preserve"> </w:t>
            </w:r>
          </w:p>
          <w:p w:rsidR="00335F59" w:rsidRDefault="00335F59" w:rsidP="00335F59">
            <w:pPr>
              <w:widowControl/>
              <w:spacing w:line="240" w:lineRule="auto"/>
              <w:ind w:firstLine="0"/>
              <w:jc w:val="left"/>
            </w:pPr>
            <w:r>
              <w:t>________________________________</w:t>
            </w:r>
          </w:p>
          <w:p w:rsidR="00335F59" w:rsidRPr="004E39AE" w:rsidRDefault="00335F59" w:rsidP="00335F59">
            <w:pPr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(наименование ОУ)</w:t>
            </w:r>
          </w:p>
          <w:p w:rsidR="00335F59" w:rsidRPr="00985227" w:rsidRDefault="00335F59" w:rsidP="00335F59">
            <w:pPr>
              <w:widowControl/>
              <w:spacing w:line="240" w:lineRule="auto"/>
              <w:ind w:firstLine="0"/>
              <w:jc w:val="left"/>
            </w:pPr>
            <w:r w:rsidRPr="00985227">
              <w:t>_____________________</w:t>
            </w:r>
            <w:r>
              <w:t>_____</w:t>
            </w:r>
            <w:r w:rsidRPr="00985227">
              <w:t xml:space="preserve"> района</w:t>
            </w:r>
          </w:p>
          <w:p w:rsidR="00335F59" w:rsidRPr="00985227" w:rsidRDefault="00335F59" w:rsidP="00335F59">
            <w:pPr>
              <w:widowControl/>
              <w:spacing w:line="240" w:lineRule="auto"/>
              <w:ind w:firstLine="0"/>
              <w:jc w:val="left"/>
            </w:pPr>
            <w:r w:rsidRPr="00985227">
              <w:t>Санкт-Петербурга</w:t>
            </w:r>
          </w:p>
          <w:p w:rsidR="00335F59" w:rsidRDefault="00335F59" w:rsidP="00335F59">
            <w:pPr>
              <w:widowControl/>
              <w:spacing w:line="240" w:lineRule="auto"/>
              <w:ind w:firstLine="0"/>
              <w:jc w:val="left"/>
            </w:pPr>
            <w:r w:rsidRPr="00985227">
              <w:softHyphen/>
            </w:r>
            <w:r w:rsidRPr="00985227">
              <w:softHyphen/>
            </w:r>
            <w:r w:rsidRPr="00985227">
              <w:softHyphen/>
            </w:r>
            <w:r w:rsidRPr="00985227">
              <w:softHyphen/>
            </w:r>
            <w:r w:rsidRPr="00985227">
              <w:softHyphen/>
            </w:r>
            <w:r w:rsidRPr="00985227">
              <w:softHyphen/>
            </w:r>
            <w:r w:rsidRPr="00985227">
              <w:softHyphen/>
              <w:t>_________________________________</w:t>
            </w:r>
            <w:r>
              <w:t xml:space="preserve"> </w:t>
            </w:r>
          </w:p>
          <w:p w:rsidR="00335F59" w:rsidRDefault="00335F59" w:rsidP="00335F59">
            <w:pPr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(ФИО руководителя)</w:t>
            </w:r>
          </w:p>
          <w:p w:rsidR="00335F59" w:rsidRDefault="00335F59" w:rsidP="00335F59">
            <w:pPr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 </w:t>
            </w:r>
          </w:p>
          <w:p w:rsidR="00335F59" w:rsidRDefault="00335F59" w:rsidP="00335F59">
            <w:pPr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(ФИО заявителя)</w:t>
            </w:r>
          </w:p>
          <w:p w:rsidR="00335F59" w:rsidRDefault="00335F59" w:rsidP="00335F59">
            <w:pPr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 </w:t>
            </w:r>
          </w:p>
          <w:p w:rsidR="00335F59" w:rsidRPr="00985227" w:rsidRDefault="00335F59" w:rsidP="00335F59">
            <w:pPr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(Адрес места жительства)</w:t>
            </w:r>
          </w:p>
          <w:p w:rsidR="00335F59" w:rsidRPr="00985227" w:rsidRDefault="00335F59" w:rsidP="00335F59">
            <w:pPr>
              <w:widowControl/>
              <w:spacing w:line="240" w:lineRule="auto"/>
              <w:ind w:firstLine="0"/>
              <w:jc w:val="left"/>
            </w:pPr>
          </w:p>
        </w:tc>
      </w:tr>
    </w:tbl>
    <w:p w:rsidR="00335F59" w:rsidRDefault="00335F59" w:rsidP="00335F59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35F59" w:rsidRPr="00985227" w:rsidRDefault="00335F59" w:rsidP="00335F5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85227">
        <w:rPr>
          <w:sz w:val="28"/>
          <w:szCs w:val="28"/>
        </w:rPr>
        <w:t>аявление.</w:t>
      </w:r>
    </w:p>
    <w:p w:rsidR="00335F59" w:rsidRDefault="00335F59" w:rsidP="00335F59">
      <w:pPr>
        <w:jc w:val="center"/>
        <w:rPr>
          <w:sz w:val="28"/>
          <w:szCs w:val="28"/>
        </w:rPr>
      </w:pPr>
    </w:p>
    <w:p w:rsidR="00335F59" w:rsidRPr="00985227" w:rsidRDefault="00335F59" w:rsidP="00335F59">
      <w:pPr>
        <w:jc w:val="center"/>
        <w:rPr>
          <w:sz w:val="28"/>
          <w:szCs w:val="28"/>
        </w:rPr>
      </w:pPr>
    </w:p>
    <w:p w:rsidR="00335F59" w:rsidRPr="00985227" w:rsidRDefault="00335F59" w:rsidP="00335F59">
      <w:pPr>
        <w:ind w:left="900"/>
        <w:rPr>
          <w:sz w:val="28"/>
          <w:szCs w:val="28"/>
        </w:rPr>
      </w:pPr>
      <w:r w:rsidRPr="00985227">
        <w:rPr>
          <w:sz w:val="28"/>
          <w:szCs w:val="28"/>
        </w:rPr>
        <w:t>Я, ___________________________________________________________</w:t>
      </w:r>
    </w:p>
    <w:p w:rsidR="00335F59" w:rsidRPr="00985227" w:rsidRDefault="00335F59" w:rsidP="00335F59">
      <w:pPr>
        <w:ind w:left="9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985227">
        <w:rPr>
          <w:sz w:val="16"/>
          <w:szCs w:val="16"/>
        </w:rPr>
        <w:t>(ФИО заявителя)</w:t>
      </w:r>
    </w:p>
    <w:p w:rsidR="00335F59" w:rsidRPr="00985227" w:rsidRDefault="00335F59" w:rsidP="00335F59">
      <w:pPr>
        <w:ind w:left="900"/>
        <w:rPr>
          <w:sz w:val="28"/>
          <w:szCs w:val="28"/>
        </w:rPr>
      </w:pPr>
      <w:r w:rsidRPr="00985227">
        <w:rPr>
          <w:sz w:val="28"/>
          <w:szCs w:val="28"/>
        </w:rPr>
        <w:t xml:space="preserve">прошу предоставить информацию о </w:t>
      </w:r>
      <w:r>
        <w:rPr>
          <w:sz w:val="28"/>
          <w:szCs w:val="28"/>
        </w:rPr>
        <w:t>_____</w:t>
      </w:r>
      <w:r w:rsidRPr="0098522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</w:t>
      </w:r>
    </w:p>
    <w:p w:rsidR="00335F59" w:rsidRPr="00985227" w:rsidRDefault="00335F59" w:rsidP="00335F59">
      <w:pPr>
        <w:ind w:left="900"/>
        <w:rPr>
          <w:sz w:val="28"/>
          <w:szCs w:val="28"/>
        </w:rPr>
      </w:pPr>
      <w:r w:rsidRPr="00985227">
        <w:rPr>
          <w:sz w:val="28"/>
          <w:szCs w:val="28"/>
        </w:rPr>
        <w:t>_______________________________________________________________</w:t>
      </w:r>
    </w:p>
    <w:p w:rsidR="00335F59" w:rsidRPr="00985227" w:rsidRDefault="00335F59" w:rsidP="00335F59">
      <w:pPr>
        <w:ind w:left="900"/>
        <w:rPr>
          <w:sz w:val="28"/>
          <w:szCs w:val="28"/>
        </w:rPr>
      </w:pPr>
      <w:r w:rsidRPr="00985227">
        <w:rPr>
          <w:sz w:val="28"/>
          <w:szCs w:val="28"/>
        </w:rPr>
        <w:t>_______________________________________________________________</w:t>
      </w:r>
    </w:p>
    <w:p w:rsidR="00335F59" w:rsidRPr="00985227" w:rsidRDefault="00335F59" w:rsidP="00335F59">
      <w:pPr>
        <w:ind w:left="9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 содержание вопроса заявителя в соответствии с п. 2.10 регламента</w:t>
      </w:r>
      <w:r w:rsidRPr="00985227">
        <w:rPr>
          <w:sz w:val="16"/>
          <w:szCs w:val="16"/>
        </w:rPr>
        <w:t>)</w:t>
      </w:r>
    </w:p>
    <w:p w:rsidR="00335F59" w:rsidRDefault="00335F59" w:rsidP="00335F59">
      <w:pPr>
        <w:ind w:left="900"/>
        <w:rPr>
          <w:sz w:val="28"/>
          <w:szCs w:val="28"/>
        </w:rPr>
      </w:pPr>
      <w:r w:rsidRPr="00985227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 w:rsidRPr="00985227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_____________________________________________________________ </w:t>
      </w:r>
    </w:p>
    <w:p w:rsidR="00335F59" w:rsidRDefault="00335F59" w:rsidP="00335F59">
      <w:pPr>
        <w:ind w:left="900"/>
        <w:rPr>
          <w:sz w:val="28"/>
          <w:szCs w:val="28"/>
        </w:rPr>
      </w:pPr>
    </w:p>
    <w:p w:rsidR="00335F59" w:rsidRPr="00985227" w:rsidRDefault="00335F59" w:rsidP="00335F59">
      <w:pPr>
        <w:ind w:left="900"/>
        <w:rPr>
          <w:sz w:val="28"/>
          <w:szCs w:val="28"/>
        </w:rPr>
      </w:pPr>
    </w:p>
    <w:p w:rsidR="00335F59" w:rsidRDefault="00335F59" w:rsidP="00335F59">
      <w:pPr>
        <w:ind w:left="900"/>
        <w:rPr>
          <w:sz w:val="28"/>
          <w:szCs w:val="28"/>
        </w:rPr>
      </w:pPr>
      <w:r w:rsidRPr="00985227">
        <w:rPr>
          <w:sz w:val="28"/>
          <w:szCs w:val="28"/>
        </w:rPr>
        <w:t>Дата__________________ Подпись__________________</w:t>
      </w:r>
      <w:r>
        <w:rPr>
          <w:sz w:val="28"/>
          <w:szCs w:val="28"/>
        </w:rPr>
        <w:t xml:space="preserve"> </w:t>
      </w:r>
    </w:p>
    <w:p w:rsidR="00335F59" w:rsidRPr="00985227" w:rsidRDefault="00335F59" w:rsidP="00335F59">
      <w:pPr>
        <w:ind w:left="900"/>
        <w:rPr>
          <w:sz w:val="28"/>
          <w:szCs w:val="28"/>
        </w:rPr>
      </w:pPr>
    </w:p>
    <w:p w:rsidR="00335F59" w:rsidRDefault="00335F59" w:rsidP="00335F59">
      <w:pPr>
        <w:ind w:left="900"/>
        <w:rPr>
          <w:sz w:val="28"/>
          <w:szCs w:val="28"/>
        </w:rPr>
      </w:pPr>
      <w:r w:rsidRPr="00985227">
        <w:rPr>
          <w:sz w:val="28"/>
          <w:szCs w:val="28"/>
        </w:rPr>
        <w:t>Контактный телефон______________________________</w:t>
      </w:r>
      <w:r>
        <w:rPr>
          <w:sz w:val="28"/>
          <w:szCs w:val="28"/>
        </w:rPr>
        <w:t xml:space="preserve"> </w:t>
      </w:r>
    </w:p>
    <w:p w:rsidR="00514E9E" w:rsidRDefault="00514E9E" w:rsidP="006C1EE6">
      <w:pPr>
        <w:pStyle w:val="a7"/>
        <w:ind w:firstLine="0"/>
      </w:pPr>
    </w:p>
    <w:p w:rsidR="00335F59" w:rsidRDefault="00335F59" w:rsidP="006C1EE6">
      <w:pPr>
        <w:pStyle w:val="a7"/>
        <w:ind w:firstLine="0"/>
      </w:pPr>
    </w:p>
    <w:p w:rsidR="00335F59" w:rsidRDefault="00335F59" w:rsidP="006C1EE6">
      <w:pPr>
        <w:pStyle w:val="a7"/>
        <w:ind w:firstLine="0"/>
      </w:pPr>
    </w:p>
    <w:p w:rsidR="00335F59" w:rsidRDefault="00335F59" w:rsidP="006C1EE6">
      <w:pPr>
        <w:pStyle w:val="a7"/>
        <w:ind w:firstLine="0"/>
        <w:sectPr w:rsidR="00335F59" w:rsidSect="00335F59">
          <w:pgSz w:w="11906" w:h="16838"/>
          <w:pgMar w:top="1134" w:right="851" w:bottom="1134" w:left="720" w:header="709" w:footer="709" w:gutter="0"/>
          <w:cols w:space="708"/>
          <w:docGrid w:linePitch="360"/>
        </w:sectPr>
      </w:pPr>
    </w:p>
    <w:p w:rsidR="00335F59" w:rsidRDefault="00335F59" w:rsidP="006C1EE6">
      <w:pPr>
        <w:pStyle w:val="a7"/>
        <w:ind w:firstLine="0"/>
      </w:pPr>
    </w:p>
    <w:p w:rsidR="00335F59" w:rsidRDefault="00335F59" w:rsidP="00335F59">
      <w:pPr>
        <w:tabs>
          <w:tab w:val="left" w:pos="3870"/>
        </w:tabs>
        <w:jc w:val="right"/>
      </w:pPr>
      <w:r>
        <w:t xml:space="preserve">Приложение </w:t>
      </w:r>
      <w:r w:rsidR="00C61B4C">
        <w:t xml:space="preserve"> </w:t>
      </w:r>
      <w:r w:rsidR="00231D6D">
        <w:t xml:space="preserve"> </w:t>
      </w:r>
      <w:r>
        <w:t>4</w:t>
      </w:r>
    </w:p>
    <w:p w:rsidR="00335F59" w:rsidRDefault="00335F59" w:rsidP="00335F59">
      <w:pPr>
        <w:tabs>
          <w:tab w:val="left" w:pos="3870"/>
        </w:tabs>
        <w:jc w:val="right"/>
      </w:pPr>
    </w:p>
    <w:p w:rsidR="00335F59" w:rsidRDefault="00335F59" w:rsidP="00335F59">
      <w:pPr>
        <w:tabs>
          <w:tab w:val="left" w:pos="3870"/>
        </w:tabs>
        <w:jc w:val="right"/>
      </w:pPr>
    </w:p>
    <w:p w:rsidR="00335F59" w:rsidRPr="00C700D1" w:rsidRDefault="00335F59" w:rsidP="00335F59">
      <w:pPr>
        <w:tabs>
          <w:tab w:val="left" w:pos="3870"/>
        </w:tabs>
        <w:jc w:val="center"/>
        <w:rPr>
          <w:b/>
          <w:sz w:val="28"/>
          <w:szCs w:val="28"/>
        </w:rPr>
      </w:pPr>
      <w:r w:rsidRPr="00C700D1">
        <w:rPr>
          <w:b/>
          <w:sz w:val="28"/>
          <w:szCs w:val="28"/>
        </w:rPr>
        <w:t>Форма журнала учета обращений граждан</w:t>
      </w:r>
    </w:p>
    <w:p w:rsidR="00335F59" w:rsidRPr="00C700D1" w:rsidRDefault="00335F59" w:rsidP="00335F59">
      <w:pPr>
        <w:tabs>
          <w:tab w:val="left" w:pos="3870"/>
        </w:tabs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969"/>
        <w:gridCol w:w="1992"/>
        <w:gridCol w:w="2545"/>
        <w:gridCol w:w="2063"/>
        <w:gridCol w:w="2880"/>
        <w:gridCol w:w="2283"/>
        <w:gridCol w:w="2054"/>
      </w:tblGrid>
      <w:tr w:rsidR="00335F59" w:rsidRPr="00C700D1" w:rsidTr="00335F59">
        <w:tc>
          <w:tcPr>
            <w:tcW w:w="1023" w:type="dxa"/>
          </w:tcPr>
          <w:p w:rsidR="00335F59" w:rsidRPr="00C700D1" w:rsidRDefault="00335F59" w:rsidP="00335F59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  <w:r w:rsidRPr="00C700D1">
              <w:rPr>
                <w:sz w:val="28"/>
                <w:szCs w:val="28"/>
              </w:rPr>
              <w:t>№ п/п</w:t>
            </w:r>
          </w:p>
        </w:tc>
        <w:tc>
          <w:tcPr>
            <w:tcW w:w="2033" w:type="dxa"/>
          </w:tcPr>
          <w:p w:rsidR="00335F59" w:rsidRPr="00C700D1" w:rsidRDefault="00335F59" w:rsidP="00335F59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  <w:r w:rsidRPr="00C700D1">
              <w:rPr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2714" w:type="dxa"/>
          </w:tcPr>
          <w:p w:rsidR="00335F59" w:rsidRPr="00C700D1" w:rsidRDefault="00335F59" w:rsidP="00335F59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  <w:r w:rsidRPr="00C700D1">
              <w:rPr>
                <w:sz w:val="28"/>
                <w:szCs w:val="28"/>
              </w:rPr>
              <w:t>ФИО заявителя</w:t>
            </w:r>
          </w:p>
        </w:tc>
        <w:tc>
          <w:tcPr>
            <w:tcW w:w="2095" w:type="dxa"/>
          </w:tcPr>
          <w:p w:rsidR="00335F59" w:rsidRPr="00C700D1" w:rsidRDefault="00335F59" w:rsidP="00335F59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  <w:r w:rsidRPr="00C700D1">
              <w:rPr>
                <w:sz w:val="28"/>
                <w:szCs w:val="28"/>
              </w:rPr>
              <w:t>Электронный адрес заявителя</w:t>
            </w:r>
          </w:p>
        </w:tc>
        <w:tc>
          <w:tcPr>
            <w:tcW w:w="3051" w:type="dxa"/>
          </w:tcPr>
          <w:p w:rsidR="00335F59" w:rsidRPr="00C700D1" w:rsidRDefault="00335F59" w:rsidP="00335F59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  <w:r w:rsidRPr="00C700D1">
              <w:rPr>
                <w:sz w:val="28"/>
                <w:szCs w:val="28"/>
              </w:rPr>
              <w:t>Содержание вопроса</w:t>
            </w:r>
          </w:p>
        </w:tc>
        <w:tc>
          <w:tcPr>
            <w:tcW w:w="2332" w:type="dxa"/>
          </w:tcPr>
          <w:p w:rsidR="00335F59" w:rsidRPr="00C700D1" w:rsidRDefault="00335F59" w:rsidP="00335F59">
            <w:pPr>
              <w:tabs>
                <w:tab w:val="left" w:pos="3870"/>
              </w:tabs>
              <w:ind w:left="252" w:hanging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 ОУ (РЦОКОиИТ), ответственное за подготовку ответа заявителю</w:t>
            </w:r>
          </w:p>
        </w:tc>
        <w:tc>
          <w:tcPr>
            <w:tcW w:w="2104" w:type="dxa"/>
          </w:tcPr>
          <w:p w:rsidR="00335F59" w:rsidRPr="00C700D1" w:rsidRDefault="00335F59" w:rsidP="00335F59">
            <w:pPr>
              <w:tabs>
                <w:tab w:val="left" w:pos="3870"/>
              </w:tabs>
              <w:ind w:left="252" w:hanging="252"/>
              <w:jc w:val="center"/>
              <w:rPr>
                <w:sz w:val="28"/>
                <w:szCs w:val="28"/>
              </w:rPr>
            </w:pPr>
            <w:r w:rsidRPr="00C700D1">
              <w:rPr>
                <w:sz w:val="28"/>
                <w:szCs w:val="28"/>
              </w:rPr>
              <w:t>Дата регистрации ответа заявителю</w:t>
            </w:r>
          </w:p>
        </w:tc>
      </w:tr>
      <w:tr w:rsidR="00335F59" w:rsidRPr="00C700D1" w:rsidTr="00335F59">
        <w:tc>
          <w:tcPr>
            <w:tcW w:w="1023" w:type="dxa"/>
          </w:tcPr>
          <w:p w:rsidR="00335F59" w:rsidRPr="00C700D1" w:rsidRDefault="00335F59" w:rsidP="00335F59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335F59" w:rsidRPr="00C700D1" w:rsidRDefault="00335F59" w:rsidP="00335F59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335F59" w:rsidRPr="00C700D1" w:rsidRDefault="00335F59" w:rsidP="00335F59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335F59" w:rsidRPr="00C700D1" w:rsidRDefault="00335F59" w:rsidP="00335F59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335F59" w:rsidRPr="00C700D1" w:rsidRDefault="00335F59" w:rsidP="00335F59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335F59" w:rsidRPr="00C700D1" w:rsidRDefault="00335F59" w:rsidP="00335F59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335F59" w:rsidRPr="00C700D1" w:rsidRDefault="00335F59" w:rsidP="00335F59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35F59" w:rsidTr="00335F59">
        <w:tc>
          <w:tcPr>
            <w:tcW w:w="1023" w:type="dxa"/>
          </w:tcPr>
          <w:p w:rsidR="00335F59" w:rsidRDefault="00335F59" w:rsidP="00335F59">
            <w:pPr>
              <w:tabs>
                <w:tab w:val="left" w:pos="3870"/>
              </w:tabs>
              <w:ind w:firstLine="0"/>
              <w:jc w:val="center"/>
            </w:pPr>
          </w:p>
        </w:tc>
        <w:tc>
          <w:tcPr>
            <w:tcW w:w="2033" w:type="dxa"/>
          </w:tcPr>
          <w:p w:rsidR="00335F59" w:rsidRDefault="00335F59" w:rsidP="00335F59">
            <w:pPr>
              <w:tabs>
                <w:tab w:val="left" w:pos="3870"/>
              </w:tabs>
              <w:ind w:firstLine="0"/>
              <w:jc w:val="center"/>
            </w:pPr>
          </w:p>
        </w:tc>
        <w:tc>
          <w:tcPr>
            <w:tcW w:w="2714" w:type="dxa"/>
          </w:tcPr>
          <w:p w:rsidR="00335F59" w:rsidRDefault="00335F59" w:rsidP="00335F59">
            <w:pPr>
              <w:tabs>
                <w:tab w:val="left" w:pos="3870"/>
              </w:tabs>
              <w:ind w:firstLine="0"/>
              <w:jc w:val="center"/>
            </w:pPr>
          </w:p>
        </w:tc>
        <w:tc>
          <w:tcPr>
            <w:tcW w:w="2095" w:type="dxa"/>
          </w:tcPr>
          <w:p w:rsidR="00335F59" w:rsidRDefault="00335F59" w:rsidP="00335F59">
            <w:pPr>
              <w:tabs>
                <w:tab w:val="left" w:pos="3870"/>
              </w:tabs>
              <w:ind w:firstLine="0"/>
              <w:jc w:val="center"/>
            </w:pPr>
          </w:p>
        </w:tc>
        <w:tc>
          <w:tcPr>
            <w:tcW w:w="3051" w:type="dxa"/>
          </w:tcPr>
          <w:p w:rsidR="00335F59" w:rsidRDefault="00335F59" w:rsidP="00335F59">
            <w:pPr>
              <w:tabs>
                <w:tab w:val="left" w:pos="3870"/>
              </w:tabs>
              <w:ind w:firstLine="0"/>
              <w:jc w:val="center"/>
            </w:pPr>
          </w:p>
        </w:tc>
        <w:tc>
          <w:tcPr>
            <w:tcW w:w="2332" w:type="dxa"/>
          </w:tcPr>
          <w:p w:rsidR="00335F59" w:rsidRDefault="00335F59" w:rsidP="00335F59">
            <w:pPr>
              <w:tabs>
                <w:tab w:val="left" w:pos="3870"/>
              </w:tabs>
              <w:ind w:firstLine="0"/>
              <w:jc w:val="center"/>
            </w:pPr>
          </w:p>
        </w:tc>
        <w:tc>
          <w:tcPr>
            <w:tcW w:w="2104" w:type="dxa"/>
          </w:tcPr>
          <w:p w:rsidR="00335F59" w:rsidRDefault="00335F59" w:rsidP="00335F59">
            <w:pPr>
              <w:tabs>
                <w:tab w:val="left" w:pos="3870"/>
              </w:tabs>
              <w:ind w:firstLine="0"/>
              <w:jc w:val="center"/>
            </w:pPr>
          </w:p>
        </w:tc>
      </w:tr>
    </w:tbl>
    <w:p w:rsidR="00335F59" w:rsidRDefault="00335F59" w:rsidP="006C1EE6">
      <w:pPr>
        <w:pStyle w:val="a7"/>
        <w:ind w:firstLine="0"/>
      </w:pPr>
    </w:p>
    <w:p w:rsidR="00335F59" w:rsidRDefault="00335F59" w:rsidP="006C1EE6">
      <w:pPr>
        <w:pStyle w:val="a7"/>
        <w:ind w:firstLine="0"/>
      </w:pPr>
    </w:p>
    <w:p w:rsidR="00514E9E" w:rsidRDefault="00514E9E" w:rsidP="006C1EE6">
      <w:pPr>
        <w:pStyle w:val="a7"/>
        <w:ind w:firstLine="0"/>
      </w:pPr>
    </w:p>
    <w:p w:rsidR="00335F59" w:rsidRDefault="00335F59" w:rsidP="006C1EE6">
      <w:pPr>
        <w:pStyle w:val="a7"/>
        <w:ind w:firstLine="0"/>
      </w:pPr>
    </w:p>
    <w:p w:rsidR="00335F59" w:rsidRDefault="00335F59" w:rsidP="006C1EE6">
      <w:pPr>
        <w:pStyle w:val="a7"/>
        <w:ind w:firstLine="0"/>
      </w:pPr>
    </w:p>
    <w:p w:rsidR="00514E9E" w:rsidRDefault="00514E9E" w:rsidP="006C1EE6">
      <w:pPr>
        <w:pStyle w:val="a7"/>
        <w:ind w:firstLine="0"/>
      </w:pPr>
    </w:p>
    <w:p w:rsidR="00514E9E" w:rsidRDefault="00514E9E" w:rsidP="006C1EE6">
      <w:pPr>
        <w:pStyle w:val="a7"/>
        <w:ind w:firstLine="0"/>
      </w:pPr>
    </w:p>
    <w:p w:rsidR="00514E9E" w:rsidRDefault="00514E9E" w:rsidP="006C1EE6">
      <w:pPr>
        <w:pStyle w:val="a7"/>
        <w:ind w:firstLine="0"/>
      </w:pPr>
    </w:p>
    <w:p w:rsidR="00514E9E" w:rsidRDefault="00514E9E" w:rsidP="006C1EE6">
      <w:pPr>
        <w:pStyle w:val="a7"/>
        <w:ind w:firstLine="0"/>
      </w:pPr>
    </w:p>
    <w:p w:rsidR="00514E9E" w:rsidRDefault="00514E9E" w:rsidP="006C1EE6">
      <w:pPr>
        <w:pStyle w:val="a7"/>
        <w:ind w:firstLine="0"/>
      </w:pPr>
    </w:p>
    <w:p w:rsidR="00514E9E" w:rsidRDefault="00514E9E" w:rsidP="006C1EE6">
      <w:pPr>
        <w:pStyle w:val="a7"/>
        <w:ind w:firstLine="0"/>
      </w:pPr>
    </w:p>
    <w:p w:rsidR="00514E9E" w:rsidRDefault="00514E9E" w:rsidP="006C1EE6">
      <w:pPr>
        <w:pStyle w:val="a7"/>
        <w:ind w:firstLine="0"/>
      </w:pPr>
    </w:p>
    <w:sectPr w:rsidR="00514E9E" w:rsidSect="00335F59"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70" w:rsidRDefault="00EA6070">
      <w:r>
        <w:separator/>
      </w:r>
    </w:p>
  </w:endnote>
  <w:endnote w:type="continuationSeparator" w:id="0">
    <w:p w:rsidR="00EA6070" w:rsidRDefault="00EA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A9" w:rsidRDefault="00911183" w:rsidP="00514E9E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46CA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6CA9" w:rsidRDefault="00746CA9" w:rsidP="00514E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A9" w:rsidRDefault="00746CA9" w:rsidP="00514E9E">
    <w:pPr>
      <w:pStyle w:val="a6"/>
      <w:framePr w:wrap="around" w:vAnchor="text" w:hAnchor="margin" w:xAlign="right" w:y="1"/>
      <w:rPr>
        <w:rStyle w:val="ad"/>
      </w:rPr>
    </w:pPr>
  </w:p>
  <w:p w:rsidR="00746CA9" w:rsidRDefault="00746CA9" w:rsidP="00514E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70" w:rsidRDefault="00EA6070">
      <w:r>
        <w:separator/>
      </w:r>
    </w:p>
  </w:footnote>
  <w:footnote w:type="continuationSeparator" w:id="0">
    <w:p w:rsidR="00EA6070" w:rsidRDefault="00EA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6BA"/>
    <w:multiLevelType w:val="multilevel"/>
    <w:tmpl w:val="EDD6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86057"/>
    <w:multiLevelType w:val="multilevel"/>
    <w:tmpl w:val="5C18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77899"/>
    <w:multiLevelType w:val="multilevel"/>
    <w:tmpl w:val="AAC4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13FC9"/>
    <w:multiLevelType w:val="multilevel"/>
    <w:tmpl w:val="84C6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331CB"/>
    <w:multiLevelType w:val="hybridMultilevel"/>
    <w:tmpl w:val="5E789F90"/>
    <w:lvl w:ilvl="0" w:tplc="E444BF60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59C785B"/>
    <w:multiLevelType w:val="multilevel"/>
    <w:tmpl w:val="2FE0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D1DB5"/>
    <w:multiLevelType w:val="multilevel"/>
    <w:tmpl w:val="B968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C2E72"/>
    <w:multiLevelType w:val="multilevel"/>
    <w:tmpl w:val="F036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80A16"/>
    <w:multiLevelType w:val="multilevel"/>
    <w:tmpl w:val="AA2265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-2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75B625E"/>
    <w:multiLevelType w:val="multilevel"/>
    <w:tmpl w:val="F62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45E50"/>
    <w:multiLevelType w:val="multilevel"/>
    <w:tmpl w:val="C044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74CBB"/>
    <w:multiLevelType w:val="multilevel"/>
    <w:tmpl w:val="F1FC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D05B4D"/>
    <w:multiLevelType w:val="multilevel"/>
    <w:tmpl w:val="CBBC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427C2A"/>
    <w:multiLevelType w:val="multilevel"/>
    <w:tmpl w:val="4B86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632AB"/>
    <w:multiLevelType w:val="multilevel"/>
    <w:tmpl w:val="9920FA2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5A7F7F96"/>
    <w:multiLevelType w:val="multilevel"/>
    <w:tmpl w:val="C758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E550EC"/>
    <w:multiLevelType w:val="multilevel"/>
    <w:tmpl w:val="6F00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B06B4D"/>
    <w:multiLevelType w:val="multilevel"/>
    <w:tmpl w:val="5DEE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085DA3"/>
    <w:multiLevelType w:val="multilevel"/>
    <w:tmpl w:val="91D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6D502D"/>
    <w:multiLevelType w:val="multilevel"/>
    <w:tmpl w:val="12F8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8"/>
  </w:num>
  <w:num w:numId="5">
    <w:abstractNumId w:val="12"/>
  </w:num>
  <w:num w:numId="6">
    <w:abstractNumId w:val="2"/>
  </w:num>
  <w:num w:numId="7">
    <w:abstractNumId w:val="7"/>
  </w:num>
  <w:num w:numId="8">
    <w:abstractNumId w:val="15"/>
  </w:num>
  <w:num w:numId="9">
    <w:abstractNumId w:val="11"/>
  </w:num>
  <w:num w:numId="10">
    <w:abstractNumId w:val="10"/>
  </w:num>
  <w:num w:numId="11">
    <w:abstractNumId w:val="19"/>
  </w:num>
  <w:num w:numId="12">
    <w:abstractNumId w:val="1"/>
  </w:num>
  <w:num w:numId="13">
    <w:abstractNumId w:val="16"/>
  </w:num>
  <w:num w:numId="14">
    <w:abstractNumId w:val="9"/>
  </w:num>
  <w:num w:numId="15">
    <w:abstractNumId w:val="17"/>
  </w:num>
  <w:num w:numId="16">
    <w:abstractNumId w:val="6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507a076e-9ab7-4fb8-8df4-7ef725e9aeaa"/>
  </w:docVars>
  <w:rsids>
    <w:rsidRoot w:val="00FB51CA"/>
    <w:rsid w:val="000155F9"/>
    <w:rsid w:val="000329F1"/>
    <w:rsid w:val="000427DA"/>
    <w:rsid w:val="000C4CD0"/>
    <w:rsid w:val="000C6FCF"/>
    <w:rsid w:val="000D4555"/>
    <w:rsid w:val="001A3813"/>
    <w:rsid w:val="002223DF"/>
    <w:rsid w:val="00231D6D"/>
    <w:rsid w:val="0023506F"/>
    <w:rsid w:val="0024480C"/>
    <w:rsid w:val="0025738A"/>
    <w:rsid w:val="002B2E7E"/>
    <w:rsid w:val="002B4B45"/>
    <w:rsid w:val="002C25D4"/>
    <w:rsid w:val="0031384F"/>
    <w:rsid w:val="00335F59"/>
    <w:rsid w:val="003538D9"/>
    <w:rsid w:val="00360BA8"/>
    <w:rsid w:val="00377D65"/>
    <w:rsid w:val="003B695D"/>
    <w:rsid w:val="003C68D6"/>
    <w:rsid w:val="003C7210"/>
    <w:rsid w:val="003E515B"/>
    <w:rsid w:val="00430842"/>
    <w:rsid w:val="00440DAF"/>
    <w:rsid w:val="00464337"/>
    <w:rsid w:val="004668AE"/>
    <w:rsid w:val="004677E9"/>
    <w:rsid w:val="00475051"/>
    <w:rsid w:val="00481E77"/>
    <w:rsid w:val="004915DC"/>
    <w:rsid w:val="004B725F"/>
    <w:rsid w:val="004D1220"/>
    <w:rsid w:val="004E4D6E"/>
    <w:rsid w:val="00512FE3"/>
    <w:rsid w:val="00514E9E"/>
    <w:rsid w:val="00532669"/>
    <w:rsid w:val="00560E7F"/>
    <w:rsid w:val="005E5C5D"/>
    <w:rsid w:val="005F3BFA"/>
    <w:rsid w:val="00601AB6"/>
    <w:rsid w:val="00641669"/>
    <w:rsid w:val="0065361D"/>
    <w:rsid w:val="00655C51"/>
    <w:rsid w:val="006849ED"/>
    <w:rsid w:val="00690065"/>
    <w:rsid w:val="006C1EE6"/>
    <w:rsid w:val="00713417"/>
    <w:rsid w:val="007276A5"/>
    <w:rsid w:val="00746CA9"/>
    <w:rsid w:val="00775297"/>
    <w:rsid w:val="007763B9"/>
    <w:rsid w:val="007A34A3"/>
    <w:rsid w:val="007C0460"/>
    <w:rsid w:val="007E7D82"/>
    <w:rsid w:val="008044FB"/>
    <w:rsid w:val="00831E92"/>
    <w:rsid w:val="00850EB7"/>
    <w:rsid w:val="00882762"/>
    <w:rsid w:val="008C2AFB"/>
    <w:rsid w:val="008F6858"/>
    <w:rsid w:val="00902FDF"/>
    <w:rsid w:val="00911183"/>
    <w:rsid w:val="00924F1D"/>
    <w:rsid w:val="0095155F"/>
    <w:rsid w:val="00974A68"/>
    <w:rsid w:val="009B4E6F"/>
    <w:rsid w:val="009B5542"/>
    <w:rsid w:val="009C3BDD"/>
    <w:rsid w:val="009C68ED"/>
    <w:rsid w:val="009E70E6"/>
    <w:rsid w:val="00A26CC6"/>
    <w:rsid w:val="00A46279"/>
    <w:rsid w:val="00A51FB0"/>
    <w:rsid w:val="00A578E2"/>
    <w:rsid w:val="00A973E4"/>
    <w:rsid w:val="00AD59CA"/>
    <w:rsid w:val="00B0186F"/>
    <w:rsid w:val="00B12932"/>
    <w:rsid w:val="00B35AAA"/>
    <w:rsid w:val="00BA2319"/>
    <w:rsid w:val="00BF42E0"/>
    <w:rsid w:val="00C00BB6"/>
    <w:rsid w:val="00C03796"/>
    <w:rsid w:val="00C54FA6"/>
    <w:rsid w:val="00C61B4C"/>
    <w:rsid w:val="00C66FD5"/>
    <w:rsid w:val="00CA1F11"/>
    <w:rsid w:val="00CA2985"/>
    <w:rsid w:val="00CF3A33"/>
    <w:rsid w:val="00D20B15"/>
    <w:rsid w:val="00D36B35"/>
    <w:rsid w:val="00D37ED7"/>
    <w:rsid w:val="00D4648E"/>
    <w:rsid w:val="00D70910"/>
    <w:rsid w:val="00D752C4"/>
    <w:rsid w:val="00DD1C77"/>
    <w:rsid w:val="00E05D49"/>
    <w:rsid w:val="00E57C78"/>
    <w:rsid w:val="00E67569"/>
    <w:rsid w:val="00E71A13"/>
    <w:rsid w:val="00E92BD3"/>
    <w:rsid w:val="00E94062"/>
    <w:rsid w:val="00EA6070"/>
    <w:rsid w:val="00EF3059"/>
    <w:rsid w:val="00EF6ABE"/>
    <w:rsid w:val="00F05B96"/>
    <w:rsid w:val="00F11622"/>
    <w:rsid w:val="00F41DEF"/>
    <w:rsid w:val="00FB51CA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11183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514E9E"/>
    <w:pPr>
      <w:keepNext/>
      <w:widowControl w:val="0"/>
      <w:numPr>
        <w:numId w:val="3"/>
      </w:numPr>
      <w:tabs>
        <w:tab w:val="left" w:pos="425"/>
      </w:tabs>
      <w:autoSpaceDE w:val="0"/>
      <w:autoSpaceDN w:val="0"/>
      <w:adjustRightInd w:val="0"/>
      <w:spacing w:before="240" w:after="240" w:line="276" w:lineRule="auto"/>
      <w:jc w:val="center"/>
      <w:outlineLvl w:val="0"/>
    </w:pPr>
    <w:rPr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BA2319"/>
    <w:pPr>
      <w:tabs>
        <w:tab w:val="center" w:pos="4677"/>
        <w:tab w:val="right" w:pos="9355"/>
      </w:tabs>
    </w:pPr>
  </w:style>
  <w:style w:type="paragraph" w:styleId="a7">
    <w:name w:val="Body Text Indent"/>
    <w:basedOn w:val="a1"/>
    <w:rsid w:val="004915DC"/>
    <w:pPr>
      <w:ind w:firstLine="708"/>
      <w:jc w:val="both"/>
    </w:pPr>
  </w:style>
  <w:style w:type="paragraph" w:styleId="a8">
    <w:name w:val="Balloon Text"/>
    <w:basedOn w:val="a1"/>
    <w:semiHidden/>
    <w:rsid w:val="006C1E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locked/>
    <w:rsid w:val="00514E9E"/>
    <w:rPr>
      <w:b/>
      <w:bCs/>
      <w:kern w:val="32"/>
      <w:sz w:val="32"/>
      <w:szCs w:val="32"/>
      <w:lang w:val="ru-RU" w:eastAsia="ru-RU" w:bidi="ar-SA"/>
    </w:rPr>
  </w:style>
  <w:style w:type="character" w:styleId="a9">
    <w:name w:val="Hyperlink"/>
    <w:basedOn w:val="a2"/>
    <w:rsid w:val="00514E9E"/>
    <w:rPr>
      <w:rFonts w:cs="Times New Roman"/>
      <w:color w:val="0000FF"/>
      <w:u w:val="single"/>
    </w:rPr>
  </w:style>
  <w:style w:type="paragraph" w:customStyle="1" w:styleId="a0">
    <w:name w:val="Обычный с многоуровневой нумерацией"/>
    <w:basedOn w:val="a1"/>
    <w:link w:val="aa"/>
    <w:rsid w:val="00514E9E"/>
    <w:pPr>
      <w:widowControl w:val="0"/>
      <w:numPr>
        <w:ilvl w:val="1"/>
        <w:numId w:val="1"/>
      </w:numPr>
      <w:tabs>
        <w:tab w:val="left" w:pos="1276"/>
      </w:tabs>
      <w:autoSpaceDE w:val="0"/>
      <w:autoSpaceDN w:val="0"/>
      <w:adjustRightInd w:val="0"/>
      <w:spacing w:line="276" w:lineRule="auto"/>
      <w:jc w:val="both"/>
    </w:pPr>
    <w:rPr>
      <w:szCs w:val="28"/>
    </w:rPr>
  </w:style>
  <w:style w:type="paragraph" w:customStyle="1" w:styleId="a">
    <w:name w:val="Обычный с маркированным списком"/>
    <w:basedOn w:val="a1"/>
    <w:link w:val="ab"/>
    <w:rsid w:val="00514E9E"/>
    <w:pPr>
      <w:widowControl w:val="0"/>
      <w:numPr>
        <w:numId w:val="2"/>
      </w:numPr>
      <w:tabs>
        <w:tab w:val="left" w:pos="1276"/>
      </w:tabs>
      <w:autoSpaceDE w:val="0"/>
      <w:autoSpaceDN w:val="0"/>
      <w:adjustRightInd w:val="0"/>
      <w:spacing w:line="276" w:lineRule="auto"/>
      <w:ind w:right="-5" w:firstLine="851"/>
      <w:jc w:val="both"/>
    </w:pPr>
    <w:rPr>
      <w:szCs w:val="28"/>
    </w:rPr>
  </w:style>
  <w:style w:type="character" w:customStyle="1" w:styleId="aa">
    <w:name w:val="Обычный с многоуровневой нумерацией Знак"/>
    <w:link w:val="a0"/>
    <w:locked/>
    <w:rsid w:val="00514E9E"/>
    <w:rPr>
      <w:sz w:val="24"/>
      <w:szCs w:val="28"/>
      <w:lang w:val="ru-RU" w:eastAsia="ru-RU" w:bidi="ar-SA"/>
    </w:rPr>
  </w:style>
  <w:style w:type="paragraph" w:customStyle="1" w:styleId="-2">
    <w:name w:val="Обычный с многоуровневым списком - уровень 2"/>
    <w:basedOn w:val="a0"/>
    <w:rsid w:val="00514E9E"/>
    <w:pPr>
      <w:numPr>
        <w:ilvl w:val="2"/>
      </w:numPr>
      <w:tabs>
        <w:tab w:val="clear" w:pos="1276"/>
        <w:tab w:val="left" w:pos="1560"/>
      </w:tabs>
      <w:ind w:firstLine="720"/>
    </w:pPr>
  </w:style>
  <w:style w:type="character" w:customStyle="1" w:styleId="ab">
    <w:name w:val="Обычный с маркированным списком Знак"/>
    <w:link w:val="a"/>
    <w:locked/>
    <w:rsid w:val="00514E9E"/>
    <w:rPr>
      <w:sz w:val="24"/>
      <w:szCs w:val="28"/>
      <w:lang w:val="ru-RU" w:eastAsia="ru-RU" w:bidi="ar-SA"/>
    </w:rPr>
  </w:style>
  <w:style w:type="paragraph" w:customStyle="1" w:styleId="ac">
    <w:name w:val="Обычный + По ширине"/>
    <w:aliases w:val="Слева:  0,1 см,Первая строка:  1,27 см,Перед:  0,25 пт..."/>
    <w:basedOn w:val="a1"/>
    <w:rsid w:val="00514E9E"/>
    <w:pPr>
      <w:autoSpaceDE w:val="0"/>
      <w:autoSpaceDN w:val="0"/>
      <w:adjustRightInd w:val="0"/>
      <w:ind w:firstLine="540"/>
      <w:jc w:val="both"/>
    </w:pPr>
  </w:style>
  <w:style w:type="paragraph" w:customStyle="1" w:styleId="ConsPlusNormal">
    <w:name w:val="ConsPlusNormal"/>
    <w:rsid w:val="00514E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2"/>
    <w:rsid w:val="00514E9E"/>
  </w:style>
  <w:style w:type="table" w:styleId="ae">
    <w:name w:val="Table Grid"/>
    <w:basedOn w:val="a3"/>
    <w:rsid w:val="00335F59"/>
    <w:pPr>
      <w:widowControl w:val="0"/>
      <w:autoSpaceDE w:val="0"/>
      <w:autoSpaceDN w:val="0"/>
      <w:adjustRightInd w:val="0"/>
      <w:spacing w:line="276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ge@spb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ge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-obr.spb.ru" TargetMode="External"/><Relationship Id="rId14" Type="http://schemas.openxmlformats.org/officeDocument/2006/relationships/hyperlink" Target="mailto:head@tuvyb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rnova.oo\Local%20Settings\Temp\bdttmp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25</TotalTime>
  <Pages>19</Pages>
  <Words>5476</Words>
  <Characters>31218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36621</CharactersWithSpaces>
  <SharedDoc>false</SharedDoc>
  <HLinks>
    <vt:vector size="30" baseType="variant">
      <vt:variant>
        <vt:i4>6684748</vt:i4>
      </vt:variant>
      <vt:variant>
        <vt:i4>15</vt:i4>
      </vt:variant>
      <vt:variant>
        <vt:i4>0</vt:i4>
      </vt:variant>
      <vt:variant>
        <vt:i4>5</vt:i4>
      </vt:variant>
      <vt:variant>
        <vt:lpwstr>mailto:head@tuvyb.gov</vt:lpwstr>
      </vt:variant>
      <vt:variant>
        <vt:lpwstr/>
      </vt:variant>
      <vt:variant>
        <vt:i4>1114233</vt:i4>
      </vt:variant>
      <vt:variant>
        <vt:i4>9</vt:i4>
      </vt:variant>
      <vt:variant>
        <vt:i4>0</vt:i4>
      </vt:variant>
      <vt:variant>
        <vt:i4>5</vt:i4>
      </vt:variant>
      <vt:variant>
        <vt:lpwstr>mailto:ege@spb.edu.ru</vt:lpwstr>
      </vt:variant>
      <vt:variant>
        <vt:lpwstr/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>http://www.ege.spb.ru/</vt:lpwstr>
      </vt:variant>
      <vt:variant>
        <vt:lpwstr/>
      </vt:variant>
      <vt:variant>
        <vt:i4>1114138</vt:i4>
      </vt:variant>
      <vt:variant>
        <vt:i4>3</vt:i4>
      </vt:variant>
      <vt:variant>
        <vt:i4>0</vt:i4>
      </vt:variant>
      <vt:variant>
        <vt:i4>5</vt:i4>
      </vt:variant>
      <vt:variant>
        <vt:lpwstr>http://www.k-obr.spb.ru/</vt:lpwstr>
      </vt:variant>
      <vt:variant>
        <vt:lpwstr/>
      </vt:variant>
      <vt:variant>
        <vt:i4>4784198</vt:i4>
      </vt:variant>
      <vt:variant>
        <vt:i4>0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smirnova.oo</dc:creator>
  <cp:lastModifiedBy>Баринов Вячеслав</cp:lastModifiedBy>
  <cp:revision>8</cp:revision>
  <cp:lastPrinted>2011-11-03T06:56:00Z</cp:lastPrinted>
  <dcterms:created xsi:type="dcterms:W3CDTF">2011-12-14T15:36:00Z</dcterms:created>
  <dcterms:modified xsi:type="dcterms:W3CDTF">2011-12-15T16:26:00Z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507a076e-9ab7-4fb8-8df4-7ef725e9aeaa</vt:lpwstr>
  </property>
</Properties>
</file>